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296670098"/>
        <w:docPartObj>
          <w:docPartGallery w:val="Cover Pages"/>
          <w:docPartUnique/>
        </w:docPartObj>
      </w:sdtPr>
      <w:sdtEndPr/>
      <w:sdtContent>
        <w:bookmarkStart w:id="0" w:name="_GoBack" w:displacedByCustomXml="prev"/>
        <w:bookmarkEnd w:id="0" w:displacedByCustomXml="prev"/>
        <w:p w:rsidR="00772ECC" w:rsidRDefault="00963E7D">
          <w:r>
            <w:rPr>
              <w:noProof/>
              <w:lang w:val="es-DO" w:eastAsia="es-DO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1D055D3E" wp14:editId="1F8D8359">
                    <wp:simplePos x="0" y="0"/>
                    <wp:positionH relativeFrom="column">
                      <wp:align>center</wp:align>
                    </wp:positionH>
                    <wp:positionV relativeFrom="margin">
                      <wp:align>center</wp:align>
                    </wp:positionV>
                    <wp:extent cx="6537960" cy="10496550"/>
                    <wp:effectExtent l="0" t="0" r="635" b="0"/>
                    <wp:wrapNone/>
                    <wp:docPr id="3" name="Grupo 3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537960" cy="10496550"/>
                              <a:chOff x="0" y="0"/>
                              <a:chExt cx="6537960" cy="10496550"/>
                            </a:xfrm>
                          </wpg:grpSpPr>
                          <wps:wsp>
                            <wps:cNvPr id="388" name="Rectángulo 388"/>
                            <wps:cNvSpPr/>
                            <wps:spPr>
                              <a:xfrm>
                                <a:off x="0" y="0"/>
                                <a:ext cx="6537960" cy="9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3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86BA8" w:rsidRPr="00B86BA8" w:rsidRDefault="00B86BA8" w:rsidP="00B86BA8">
                                  <w:pPr>
                                    <w:jc w:val="center"/>
                                    <w:rPr>
                                      <w:lang w:val="es-DO"/>
                                    </w:rPr>
                                  </w:pPr>
                                  <w:r>
                                    <w:rPr>
                                      <w:lang w:val="es-DO"/>
                                    </w:rPr>
                                    <w:t>j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" name="Cuadro de texto 1"/>
                            <wps:cNvSpPr txBox="1"/>
                            <wps:spPr>
                              <a:xfrm>
                                <a:off x="269967" y="952501"/>
                                <a:ext cx="5912069" cy="117157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2ECC" w:rsidRPr="0097684A" w:rsidRDefault="00B86BA8" w:rsidP="00B86BA8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  <w:r w:rsidRPr="0097684A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  <w:lang w:bidi="es-ES"/>
                                    </w:rPr>
                                    <w:t>PLAN DE</w:t>
                                  </w:r>
                                  <w:r w:rsidRPr="0097684A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olor w:val="FFFFFF" w:themeColor="background1"/>
                                      <w:sz w:val="96"/>
                                      <w:szCs w:val="96"/>
                                      <w:lang w:bidi="es-ES"/>
                                    </w:rPr>
                                    <w:t xml:space="preserve"> </w:t>
                                  </w:r>
                                  <w:r w:rsidRPr="0097684A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  <w:lang w:bidi="es-ES"/>
                                    </w:rPr>
                                    <w:t>EMERGENCIA</w:t>
                                  </w:r>
                                </w:p>
                                <w:p w:rsidR="00772ECC" w:rsidRDefault="00772ECC">
                                  <w:pPr>
                                    <w:rPr>
                                      <w:rFonts w:ascii="Segoe UI Light" w:hAnsi="Segoe UI Light" w:cs="Segoe UI Light"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Cuadro de texto 2"/>
                            <wps:cNvSpPr txBox="1"/>
                            <wps:spPr>
                              <a:xfrm>
                                <a:off x="290381" y="3067050"/>
                                <a:ext cx="5911850" cy="7429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2ECC" w:rsidRDefault="00B86BA8" w:rsidP="009768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52"/>
                                      <w:szCs w:val="52"/>
                                      <w:lang w:val="es-DO" w:bidi="es-ES"/>
                                    </w:rPr>
                                  </w:pPr>
                                  <w:r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52"/>
                                      <w:szCs w:val="52"/>
                                      <w:lang w:val="es-DO" w:bidi="es-ES"/>
                                    </w:rPr>
                                    <w:t>CIENCIAS SOCIALES</w:t>
                                  </w:r>
                                </w:p>
                                <w:p w:rsidR="0097684A" w:rsidRPr="0097684A" w:rsidRDefault="002C2304" w:rsidP="009768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36"/>
                                      <w:szCs w:val="36"/>
                                      <w:lang w:val="es-DO" w:bidi="es-ES"/>
                                    </w:rPr>
                                  </w:pPr>
                                  <w:r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36"/>
                                      <w:szCs w:val="36"/>
                                      <w:lang w:val="es-DO" w:bidi="es-ES"/>
                                    </w:rPr>
                                    <w:t>Sexto</w:t>
                                  </w:r>
                                  <w:r w:rsidR="0097684A" w:rsidRPr="0097684A"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36"/>
                                      <w:szCs w:val="36"/>
                                      <w:lang w:val="es-DO" w:bidi="es-ES"/>
                                    </w:rPr>
                                    <w:t xml:space="preserve"> de Secundaria</w:t>
                                  </w:r>
                                </w:p>
                                <w:p w:rsidR="0097684A" w:rsidRPr="0097684A" w:rsidRDefault="002C2304" w:rsidP="009768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40"/>
                                      <w:szCs w:val="40"/>
                                      <w:lang w:val="es-DO" w:bidi="es-ES"/>
                                    </w:rPr>
                                  </w:pPr>
                                  <w:r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40"/>
                                      <w:szCs w:val="40"/>
                                      <w:lang w:val="es-DO" w:bidi="es-ES"/>
                                    </w:rPr>
                                    <w:t>12</w:t>
                                  </w:r>
                                  <w:r w:rsidR="0097684A" w:rsidRPr="0097684A"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40"/>
                                      <w:szCs w:val="40"/>
                                      <w:lang w:val="es-DO" w:bidi="es-ES"/>
                                    </w:rPr>
                                    <w:t>th</w:t>
                                  </w:r>
                                </w:p>
                                <w:p w:rsidR="00B86BA8" w:rsidRPr="00B86BA8" w:rsidRDefault="00B86BA8" w:rsidP="009768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44"/>
                                      <w:szCs w:val="44"/>
                                      <w:lang w:val="es-DO" w:bidi="es-ES"/>
                                    </w:rPr>
                                  </w:pPr>
                                  <w:r w:rsidRPr="00B86BA8"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44"/>
                                      <w:szCs w:val="44"/>
                                      <w:lang w:val="es-DO" w:bidi="es-ES"/>
                                    </w:rPr>
                                    <w:t>Prof. José Mairení Nina Peña</w:t>
                                  </w:r>
                                </w:p>
                                <w:p w:rsidR="00B86BA8" w:rsidRDefault="00B86BA8" w:rsidP="009768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52"/>
                                      <w:szCs w:val="52"/>
                                      <w:lang w:val="es-DO" w:bidi="es-ES"/>
                                    </w:rPr>
                                  </w:pPr>
                                  <w:r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52"/>
                                      <w:szCs w:val="52"/>
                                      <w:lang w:val="es-DO" w:bidi="es-ES"/>
                                    </w:rPr>
                                    <w:t>TEMA</w:t>
                                  </w:r>
                                </w:p>
                                <w:p w:rsidR="00B86BA8" w:rsidRDefault="002C2304" w:rsidP="009768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52"/>
                                      <w:szCs w:val="52"/>
                                      <w:lang w:val="es-DO" w:bidi="es-ES"/>
                                    </w:rPr>
                                  </w:pPr>
                                  <w:r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52"/>
                                      <w:szCs w:val="52"/>
                                      <w:lang w:val="es-DO" w:bidi="es-ES"/>
                                    </w:rPr>
                                    <w:t>Unidad No.7 Pág.162</w:t>
                                  </w:r>
                                </w:p>
                                <w:p w:rsidR="00B86BA8" w:rsidRDefault="002C2304" w:rsidP="009768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52"/>
                                      <w:szCs w:val="52"/>
                                      <w:lang w:val="es-DO" w:bidi="es-ES"/>
                                    </w:rPr>
                                  </w:pPr>
                                  <w:r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52"/>
                                      <w:szCs w:val="52"/>
                                      <w:lang w:val="es-DO" w:bidi="es-ES"/>
                                    </w:rPr>
                                    <w:t>Luchas democráticas.</w:t>
                                  </w:r>
                                </w:p>
                                <w:p w:rsidR="00B86BA8" w:rsidRDefault="00B86BA8" w:rsidP="009768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52"/>
                                      <w:szCs w:val="52"/>
                                      <w:lang w:val="es-DO" w:bidi="es-ES"/>
                                    </w:rPr>
                                  </w:pPr>
                                  <w:r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52"/>
                                      <w:szCs w:val="52"/>
                                      <w:lang w:val="es-DO" w:bidi="es-ES"/>
                                    </w:rPr>
                                    <w:t>Tiempo estimado de trabajo</w:t>
                                  </w:r>
                                </w:p>
                                <w:p w:rsidR="00B86BA8" w:rsidRPr="00B86BA8" w:rsidRDefault="00B86BA8" w:rsidP="009768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40"/>
                                      <w:szCs w:val="40"/>
                                      <w:lang w:val="es-DO" w:bidi="es-ES"/>
                                    </w:rPr>
                                  </w:pPr>
                                  <w:r w:rsidRPr="00B86BA8"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40"/>
                                      <w:szCs w:val="40"/>
                                      <w:lang w:val="es-DO" w:bidi="es-ES"/>
                                    </w:rPr>
                                    <w:t>Cuatro Semanas</w:t>
                                  </w:r>
                                </w:p>
                                <w:p w:rsidR="00B86BA8" w:rsidRDefault="00B86BA8" w:rsidP="009768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52"/>
                                      <w:szCs w:val="52"/>
                                      <w:lang w:val="es-DO" w:bidi="es-ES"/>
                                    </w:rPr>
                                  </w:pPr>
                                  <w:r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52"/>
                                      <w:szCs w:val="52"/>
                                      <w:lang w:val="es-DO" w:bidi="es-ES"/>
                                    </w:rPr>
                                    <w:t>Marzo 2020</w:t>
                                  </w:r>
                                </w:p>
                                <w:p w:rsidR="00B86BA8" w:rsidRDefault="00B86BA8" w:rsidP="009768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52"/>
                                      <w:szCs w:val="52"/>
                                      <w:lang w:val="es-DO" w:bidi="es-ES"/>
                                    </w:rPr>
                                  </w:pPr>
                                </w:p>
                                <w:p w:rsidR="00B86BA8" w:rsidRPr="00B86BA8" w:rsidRDefault="00B86BA8" w:rsidP="00B86BA8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52"/>
                                      <w:szCs w:val="48"/>
                                      <w:lang w:val="es-D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1D055D3E" id="Grupo 3" o:spid="_x0000_s1026" style="position:absolute;margin-left:0;margin-top:0;width:514.8pt;height:826.5pt;z-index:251662336;mso-width-percent:1100;mso-position-horizontal:center;mso-position-vertical:center;mso-position-vertical-relative:margin;mso-width-percent:1100;mso-width-relative:margin;mso-height-relative:margin" coordsize="65379,104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">
                    <v:rect id="Rectángulo 388" o:spid="_x0000_s1027" style="position:absolute;width:65379;height:9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Y1gcEA&#10;AADcAAAADwAAAGRycy9kb3ducmV2LnhtbERPy4rCMBTdC/MP4Q6403QUpVajiOAoDCI+PuDaXNsw&#10;zU1pMrX+vVkMuDyc92LV2Uq01HjjWMHXMAFBnDttuFBwvWwHKQgfkDVWjknBkzyslh+9BWbaPfhE&#10;7TkUIoawz1BBGUKdSenzkiz6oauJI3d3jcUQYVNI3eAjhttKjpJkKi0ajg0l1rQpKf89/1kF+5tZ&#10;mx3Ovou2ds4fR7Pp5OegVP+zW89BBOrCW/zv3msF4zSujWfiE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WNYHBAAAA3AAAAA8AAAAAAAAAAAAAAAAAmAIAAGRycy9kb3du&#10;cmV2LnhtbFBLBQYAAAAABAAEAPUAAACGAwAAAAA=&#10;" fillcolor="#4472c4 [3208]" stroked="f" strokeweight="1pt">
                      <v:textbox>
                        <w:txbxContent>
                          <w:p w:rsidR="00B86BA8" w:rsidRPr="00B86BA8" w:rsidRDefault="00B86BA8" w:rsidP="00B86BA8">
                            <w:pPr>
                              <w:jc w:val="center"/>
                              <w:rPr>
                                <w:lang w:val="es-DO"/>
                              </w:rPr>
                            </w:pPr>
                            <w:r>
                              <w:rPr>
                                <w:lang w:val="es-DO"/>
                              </w:rPr>
                              <w:t>j</w:t>
                            </w: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8" type="#_x0000_t202" style="position:absolute;left:2699;top:9525;width:59121;height:1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        <v:textbox>
                        <w:txbxContent>
                          <w:p w:rsidR="00772ECC" w:rsidRPr="0097684A" w:rsidRDefault="00B86BA8" w:rsidP="00B86BA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97684A"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72"/>
                                <w:szCs w:val="72"/>
                                <w:lang w:bidi="es-ES"/>
                              </w:rPr>
                              <w:t>PLAN DE</w:t>
                            </w:r>
                            <w:r w:rsidRPr="0097684A"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96"/>
                                <w:szCs w:val="96"/>
                                <w:lang w:bidi="es-ES"/>
                              </w:rPr>
                              <w:t xml:space="preserve"> </w:t>
                            </w:r>
                            <w:r w:rsidRPr="0097684A"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72"/>
                                <w:szCs w:val="72"/>
                                <w:lang w:bidi="es-ES"/>
                              </w:rPr>
                              <w:t>EMERGENCIA</w:t>
                            </w:r>
                          </w:p>
                          <w:p w:rsidR="00772ECC" w:rsidRDefault="00772ECC">
                            <w:pPr>
                              <w:rPr>
                                <w:rFonts w:ascii="Segoe UI Light" w:hAnsi="Segoe UI Light" w:cs="Segoe UI Light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</v:shape>
                    <v:shape id="Cuadro de texto 2" o:spid="_x0000_s1029" type="#_x0000_t202" style="position:absolute;left:2903;top:30670;width:59119;height:74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    <v:textbox>
                        <w:txbxContent>
                          <w:p w:rsidR="00772ECC" w:rsidRDefault="00B86BA8" w:rsidP="0097684A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52"/>
                                <w:szCs w:val="52"/>
                                <w:lang w:val="es-DO" w:bidi="es-ES"/>
                              </w:rPr>
                            </w:pPr>
                            <w:r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52"/>
                                <w:szCs w:val="52"/>
                                <w:lang w:val="es-DO" w:bidi="es-ES"/>
                              </w:rPr>
                              <w:t>CIENCIAS SOCIALES</w:t>
                            </w:r>
                          </w:p>
                          <w:p w:rsidR="0097684A" w:rsidRPr="0097684A" w:rsidRDefault="002C2304" w:rsidP="0097684A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36"/>
                                <w:szCs w:val="36"/>
                                <w:lang w:val="es-DO" w:bidi="es-ES"/>
                              </w:rPr>
                            </w:pPr>
                            <w:r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36"/>
                                <w:szCs w:val="36"/>
                                <w:lang w:val="es-DO" w:bidi="es-ES"/>
                              </w:rPr>
                              <w:t>Sexto</w:t>
                            </w:r>
                            <w:r w:rsidR="0097684A" w:rsidRPr="0097684A"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36"/>
                                <w:szCs w:val="36"/>
                                <w:lang w:val="es-DO" w:bidi="es-ES"/>
                              </w:rPr>
                              <w:t xml:space="preserve"> de Secundaria</w:t>
                            </w:r>
                          </w:p>
                          <w:p w:rsidR="0097684A" w:rsidRPr="0097684A" w:rsidRDefault="002C2304" w:rsidP="0097684A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40"/>
                                <w:szCs w:val="40"/>
                                <w:lang w:val="es-DO" w:bidi="es-ES"/>
                              </w:rPr>
                            </w:pPr>
                            <w:r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40"/>
                                <w:szCs w:val="40"/>
                                <w:lang w:val="es-DO" w:bidi="es-ES"/>
                              </w:rPr>
                              <w:t>12</w:t>
                            </w:r>
                            <w:r w:rsidR="0097684A" w:rsidRPr="0097684A"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40"/>
                                <w:szCs w:val="40"/>
                                <w:lang w:val="es-DO" w:bidi="es-ES"/>
                              </w:rPr>
                              <w:t>th</w:t>
                            </w:r>
                          </w:p>
                          <w:p w:rsidR="00B86BA8" w:rsidRPr="00B86BA8" w:rsidRDefault="00B86BA8" w:rsidP="0097684A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44"/>
                                <w:szCs w:val="44"/>
                                <w:lang w:val="es-DO" w:bidi="es-ES"/>
                              </w:rPr>
                            </w:pPr>
                            <w:r w:rsidRPr="00B86BA8"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44"/>
                                <w:szCs w:val="44"/>
                                <w:lang w:val="es-DO" w:bidi="es-ES"/>
                              </w:rPr>
                              <w:t>Prof. José Mairení Nina Peña</w:t>
                            </w:r>
                          </w:p>
                          <w:p w:rsidR="00B86BA8" w:rsidRDefault="00B86BA8" w:rsidP="0097684A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52"/>
                                <w:szCs w:val="52"/>
                                <w:lang w:val="es-DO" w:bidi="es-ES"/>
                              </w:rPr>
                            </w:pPr>
                            <w:r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52"/>
                                <w:szCs w:val="52"/>
                                <w:lang w:val="es-DO" w:bidi="es-ES"/>
                              </w:rPr>
                              <w:t>TEMA</w:t>
                            </w:r>
                          </w:p>
                          <w:p w:rsidR="00B86BA8" w:rsidRDefault="002C2304" w:rsidP="0097684A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52"/>
                                <w:szCs w:val="52"/>
                                <w:lang w:val="es-DO" w:bidi="es-ES"/>
                              </w:rPr>
                            </w:pPr>
                            <w:r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52"/>
                                <w:szCs w:val="52"/>
                                <w:lang w:val="es-DO" w:bidi="es-ES"/>
                              </w:rPr>
                              <w:t>Unidad No.7 Pág.162</w:t>
                            </w:r>
                          </w:p>
                          <w:p w:rsidR="00B86BA8" w:rsidRDefault="002C2304" w:rsidP="0097684A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52"/>
                                <w:szCs w:val="52"/>
                                <w:lang w:val="es-DO" w:bidi="es-ES"/>
                              </w:rPr>
                            </w:pPr>
                            <w:r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52"/>
                                <w:szCs w:val="52"/>
                                <w:lang w:val="es-DO" w:bidi="es-ES"/>
                              </w:rPr>
                              <w:t>Luchas democráticas.</w:t>
                            </w:r>
                          </w:p>
                          <w:p w:rsidR="00B86BA8" w:rsidRDefault="00B86BA8" w:rsidP="0097684A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52"/>
                                <w:szCs w:val="52"/>
                                <w:lang w:val="es-DO" w:bidi="es-ES"/>
                              </w:rPr>
                            </w:pPr>
                            <w:r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52"/>
                                <w:szCs w:val="52"/>
                                <w:lang w:val="es-DO" w:bidi="es-ES"/>
                              </w:rPr>
                              <w:t>Tiempo estimado de trabajo</w:t>
                            </w:r>
                          </w:p>
                          <w:p w:rsidR="00B86BA8" w:rsidRPr="00B86BA8" w:rsidRDefault="00B86BA8" w:rsidP="0097684A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40"/>
                                <w:szCs w:val="40"/>
                                <w:lang w:val="es-DO" w:bidi="es-ES"/>
                              </w:rPr>
                            </w:pPr>
                            <w:r w:rsidRPr="00B86BA8"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40"/>
                                <w:szCs w:val="40"/>
                                <w:lang w:val="es-DO" w:bidi="es-ES"/>
                              </w:rPr>
                              <w:t>Cuatro Semanas</w:t>
                            </w:r>
                          </w:p>
                          <w:p w:rsidR="00B86BA8" w:rsidRDefault="00B86BA8" w:rsidP="0097684A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52"/>
                                <w:szCs w:val="52"/>
                                <w:lang w:val="es-DO" w:bidi="es-ES"/>
                              </w:rPr>
                            </w:pPr>
                            <w:r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52"/>
                                <w:szCs w:val="52"/>
                                <w:lang w:val="es-DO" w:bidi="es-ES"/>
                              </w:rPr>
                              <w:t>Marzo 2020</w:t>
                            </w:r>
                          </w:p>
                          <w:p w:rsidR="00B86BA8" w:rsidRDefault="00B86BA8" w:rsidP="0097684A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52"/>
                                <w:szCs w:val="52"/>
                                <w:lang w:val="es-DO" w:bidi="es-ES"/>
                              </w:rPr>
                            </w:pPr>
                          </w:p>
                          <w:p w:rsidR="00B86BA8" w:rsidRPr="00B86BA8" w:rsidRDefault="00B86BA8" w:rsidP="00B86BA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52"/>
                                <w:szCs w:val="48"/>
                                <w:lang w:val="es-DO"/>
                              </w:rPr>
                            </w:pPr>
                          </w:p>
                        </w:txbxContent>
                      </v:textbox>
                    </v:shape>
                    <w10:wrap anchory="margin"/>
                  </v:group>
                </w:pict>
              </mc:Fallback>
            </mc:AlternateContent>
          </w:r>
        </w:p>
        <w:p w:rsidR="00772ECC" w:rsidRDefault="00772ECC"/>
        <w:p w:rsidR="00772ECC" w:rsidRDefault="00772ECC"/>
        <w:p w:rsidR="00772ECC" w:rsidRDefault="00772ECC"/>
        <w:p w:rsidR="00772ECC" w:rsidRDefault="00963E7D">
          <w:pPr>
            <w:spacing w:after="70"/>
          </w:pPr>
          <w:r>
            <w:rPr>
              <w:lang w:bidi="es-ES"/>
            </w:rPr>
            <w:br w:type="page"/>
          </w:r>
        </w:p>
      </w:sdtContent>
    </w:sdt>
    <w:p w:rsidR="00772ECC" w:rsidRDefault="002C2304">
      <w:pPr>
        <w:pStyle w:val="Ttulo1"/>
        <w:numPr>
          <w:ilvl w:val="0"/>
          <w:numId w:val="2"/>
        </w:numPr>
        <w:ind w:left="630"/>
      </w:pPr>
      <w:r>
        <w:rPr>
          <w:b/>
          <w:lang w:bidi="es-ES"/>
        </w:rPr>
        <w:lastRenderedPageBreak/>
        <w:t>El país al final de la dictadura</w:t>
      </w:r>
      <w:r w:rsidR="00B86BA8">
        <w:rPr>
          <w:lang w:bidi="es-ES"/>
        </w:rPr>
        <w:t xml:space="preserve">. </w:t>
      </w:r>
    </w:p>
    <w:p w:rsidR="00B86BA8" w:rsidRDefault="002C2304">
      <w:pPr>
        <w:pStyle w:val="Instrucciones"/>
        <w:ind w:left="720"/>
        <w:rPr>
          <w:lang w:bidi="es-ES"/>
        </w:rPr>
      </w:pPr>
      <w:bookmarkStart w:id="1" w:name="_Live_layout_and"/>
      <w:bookmarkEnd w:id="1"/>
      <w:r>
        <w:rPr>
          <w:lang w:bidi="es-ES"/>
        </w:rPr>
        <w:t>Lectura de las páginas 164 y 165</w:t>
      </w:r>
      <w:r w:rsidR="00B86BA8">
        <w:rPr>
          <w:lang w:bidi="es-ES"/>
        </w:rPr>
        <w:t xml:space="preserve">. Hacer resumen de estas páginas.  </w:t>
      </w:r>
      <w:r>
        <w:rPr>
          <w:lang w:bidi="es-ES"/>
        </w:rPr>
        <w:t xml:space="preserve">Hacer actividades de la Pág. 165 </w:t>
      </w:r>
      <w:r w:rsidR="00AD55F1">
        <w:rPr>
          <w:lang w:bidi="es-ES"/>
        </w:rPr>
        <w:t>1.-</w:t>
      </w:r>
    </w:p>
    <w:p w:rsidR="00B86BA8" w:rsidRDefault="00D41FD8">
      <w:pPr>
        <w:pStyle w:val="Instrucciones"/>
        <w:ind w:left="720"/>
        <w:rPr>
          <w:lang w:bidi="es-ES"/>
        </w:rPr>
      </w:pPr>
      <w:r>
        <w:rPr>
          <w:lang w:bidi="es-ES"/>
        </w:rPr>
        <w:t>Contes</w:t>
      </w:r>
      <w:r w:rsidR="00B86BA8">
        <w:rPr>
          <w:lang w:bidi="es-ES"/>
        </w:rPr>
        <w:t>tar las siguientes preguntas;</w:t>
      </w:r>
    </w:p>
    <w:p w:rsidR="00D41FD8" w:rsidRDefault="00D41FD8">
      <w:pPr>
        <w:pStyle w:val="Instrucciones"/>
        <w:ind w:left="720"/>
        <w:rPr>
          <w:lang w:bidi="es-ES"/>
        </w:rPr>
      </w:pPr>
      <w:r>
        <w:rPr>
          <w:lang w:bidi="es-ES"/>
        </w:rPr>
        <w:t xml:space="preserve">1.- </w:t>
      </w:r>
      <w:r w:rsidR="002C2304">
        <w:rPr>
          <w:lang w:bidi="es-ES"/>
        </w:rPr>
        <w:t>¿De qué manera reaccionó la población ante la noticia del asesinato de Trujillo?</w:t>
      </w:r>
    </w:p>
    <w:p w:rsidR="00D41FD8" w:rsidRDefault="00D41FD8">
      <w:pPr>
        <w:pStyle w:val="Instrucciones"/>
        <w:ind w:left="720"/>
        <w:rPr>
          <w:lang w:bidi="es-ES"/>
        </w:rPr>
      </w:pPr>
      <w:r>
        <w:rPr>
          <w:lang w:bidi="es-ES"/>
        </w:rPr>
        <w:t xml:space="preserve">2.- </w:t>
      </w:r>
      <w:r w:rsidR="002C2304">
        <w:rPr>
          <w:lang w:bidi="es-ES"/>
        </w:rPr>
        <w:t xml:space="preserve">¿Estaban todos  en contra de la forma de gobierno de Trujillo? </w:t>
      </w:r>
      <w:r w:rsidR="00AD55F1">
        <w:rPr>
          <w:lang w:bidi="es-ES"/>
        </w:rPr>
        <w:t>¿Por</w:t>
      </w:r>
      <w:r w:rsidR="002C2304">
        <w:rPr>
          <w:lang w:bidi="es-ES"/>
        </w:rPr>
        <w:t xml:space="preserve"> qué?</w:t>
      </w:r>
    </w:p>
    <w:p w:rsidR="00D41FD8" w:rsidRDefault="00D41FD8">
      <w:pPr>
        <w:pStyle w:val="Instrucciones"/>
        <w:ind w:left="720"/>
        <w:rPr>
          <w:lang w:bidi="es-ES"/>
        </w:rPr>
      </w:pPr>
      <w:r>
        <w:rPr>
          <w:lang w:bidi="es-ES"/>
        </w:rPr>
        <w:t xml:space="preserve">3.- </w:t>
      </w:r>
      <w:r w:rsidR="004E5B8A">
        <w:rPr>
          <w:lang w:bidi="es-ES"/>
        </w:rPr>
        <w:t>Video: Santo Domingo en 1961. Identifique las características de la sociedad dominicana a partir de la década de 1960. Hacer un comentario.</w:t>
      </w:r>
    </w:p>
    <w:p w:rsidR="00772ECC" w:rsidRPr="0097684A" w:rsidRDefault="004E5B8A">
      <w:pPr>
        <w:pStyle w:val="Ttulo1"/>
        <w:numPr>
          <w:ilvl w:val="0"/>
          <w:numId w:val="2"/>
        </w:numPr>
        <w:ind w:left="630"/>
        <w:rPr>
          <w:b/>
          <w:lang w:bidi="es-ES"/>
        </w:rPr>
      </w:pPr>
      <w:r>
        <w:rPr>
          <w:b/>
          <w:lang w:bidi="es-ES"/>
        </w:rPr>
        <w:t>Actores sociales y participación.</w:t>
      </w:r>
      <w:r w:rsidR="00D41FD8" w:rsidRPr="0097684A">
        <w:rPr>
          <w:b/>
          <w:lang w:bidi="es-ES"/>
        </w:rPr>
        <w:t>.</w:t>
      </w:r>
    </w:p>
    <w:p w:rsidR="00D41FD8" w:rsidRDefault="004E5B8A" w:rsidP="00D41FD8">
      <w:pPr>
        <w:rPr>
          <w:lang w:bidi="es-ES"/>
        </w:rPr>
      </w:pPr>
      <w:r>
        <w:rPr>
          <w:lang w:bidi="es-ES"/>
        </w:rPr>
        <w:t>Lectura de las páginas 166 y 167</w:t>
      </w:r>
      <w:r w:rsidR="00D41FD8" w:rsidRPr="00D41FD8">
        <w:rPr>
          <w:lang w:bidi="es-ES"/>
        </w:rPr>
        <w:t xml:space="preserve">. Hacer resumen de estas páginas.  </w:t>
      </w:r>
      <w:r w:rsidR="00D41FD8">
        <w:rPr>
          <w:lang w:bidi="es-ES"/>
        </w:rPr>
        <w:t>Hacer actividades de la Pág</w:t>
      </w:r>
      <w:r>
        <w:rPr>
          <w:lang w:bidi="es-ES"/>
        </w:rPr>
        <w:t>. 167, actividades 2 y 3</w:t>
      </w:r>
      <w:r w:rsidR="00D41FD8" w:rsidRPr="00D41FD8">
        <w:rPr>
          <w:lang w:bidi="es-ES"/>
        </w:rPr>
        <w:t>.-</w:t>
      </w:r>
    </w:p>
    <w:p w:rsidR="00D41FD8" w:rsidRDefault="00D41FD8" w:rsidP="00D41FD8">
      <w:pPr>
        <w:rPr>
          <w:lang w:bidi="es-ES"/>
        </w:rPr>
      </w:pPr>
      <w:r>
        <w:rPr>
          <w:lang w:bidi="es-ES"/>
        </w:rPr>
        <w:t>Contesta las siguientes preguntas;</w:t>
      </w:r>
    </w:p>
    <w:p w:rsidR="004E5B8A" w:rsidRDefault="00D41FD8" w:rsidP="00D41FD8">
      <w:pPr>
        <w:rPr>
          <w:lang w:bidi="es-ES"/>
        </w:rPr>
      </w:pPr>
      <w:r>
        <w:rPr>
          <w:lang w:bidi="es-ES"/>
        </w:rPr>
        <w:t xml:space="preserve">1.- </w:t>
      </w:r>
      <w:r w:rsidR="004E5B8A">
        <w:rPr>
          <w:lang w:bidi="es-ES"/>
        </w:rPr>
        <w:t xml:space="preserve"> Investigue: </w:t>
      </w:r>
      <w:r>
        <w:rPr>
          <w:lang w:bidi="es-ES"/>
        </w:rPr>
        <w:t xml:space="preserve">¿Cuáles </w:t>
      </w:r>
      <w:r w:rsidR="004E5B8A">
        <w:rPr>
          <w:lang w:bidi="es-ES"/>
        </w:rPr>
        <w:t>de los movimientos y sindicatos surgidos tras la dictadura de Trujillo están vigentes actualmente? ¿Quiénes  los representaban?</w:t>
      </w:r>
    </w:p>
    <w:p w:rsidR="000E7E25" w:rsidRDefault="000E7E25" w:rsidP="00D41FD8">
      <w:pPr>
        <w:rPr>
          <w:lang w:bidi="es-ES"/>
        </w:rPr>
      </w:pPr>
      <w:r>
        <w:rPr>
          <w:lang w:bidi="es-ES"/>
        </w:rPr>
        <w:t xml:space="preserve">2.- </w:t>
      </w:r>
      <w:r w:rsidR="004E5B8A">
        <w:rPr>
          <w:lang w:bidi="es-ES"/>
        </w:rPr>
        <w:t>¿Cuál es tu postura ante los acontecimientos sociales ocurridos antes de las elecciones municipales pasadas? Comentario.</w:t>
      </w:r>
    </w:p>
    <w:p w:rsidR="000E7E25" w:rsidRDefault="000E7E25" w:rsidP="00D41FD8">
      <w:pPr>
        <w:rPr>
          <w:lang w:bidi="es-ES"/>
        </w:rPr>
      </w:pPr>
      <w:r>
        <w:rPr>
          <w:lang w:bidi="es-ES"/>
        </w:rPr>
        <w:t xml:space="preserve">3.- </w:t>
      </w:r>
      <w:r w:rsidR="004E5B8A">
        <w:rPr>
          <w:lang w:bidi="es-ES"/>
        </w:rPr>
        <w:t>¿Cuáles fueron las causas de la proliferación de los partidos políticos a partir del 1960?</w:t>
      </w:r>
    </w:p>
    <w:p w:rsidR="000E7E25" w:rsidRDefault="000E7E25" w:rsidP="00D41FD8">
      <w:pPr>
        <w:rPr>
          <w:lang w:bidi="es-ES"/>
        </w:rPr>
      </w:pPr>
      <w:r>
        <w:rPr>
          <w:lang w:bidi="es-ES"/>
        </w:rPr>
        <w:t>4. ¿</w:t>
      </w:r>
      <w:r w:rsidR="004E5B8A">
        <w:rPr>
          <w:lang w:bidi="es-ES"/>
        </w:rPr>
        <w:t>Quiénes eran sus principales líderes?</w:t>
      </w:r>
    </w:p>
    <w:p w:rsidR="000E7E25" w:rsidRPr="00D41FD8" w:rsidRDefault="000E7E25" w:rsidP="00D41FD8">
      <w:pPr>
        <w:rPr>
          <w:lang w:bidi="es-ES"/>
        </w:rPr>
      </w:pPr>
      <w:r>
        <w:rPr>
          <w:lang w:bidi="es-ES"/>
        </w:rPr>
        <w:t xml:space="preserve">5.- </w:t>
      </w:r>
      <w:r w:rsidR="004E5B8A">
        <w:rPr>
          <w:lang w:bidi="es-ES"/>
        </w:rPr>
        <w:t>¿Cuáles eran las características de estos partidos políticos?</w:t>
      </w:r>
    </w:p>
    <w:p w:rsidR="00772ECC" w:rsidRPr="0097684A" w:rsidRDefault="007A445E" w:rsidP="00186ECE">
      <w:pPr>
        <w:pStyle w:val="Ttulo1"/>
        <w:pageBreakBefore/>
        <w:numPr>
          <w:ilvl w:val="0"/>
          <w:numId w:val="2"/>
        </w:numPr>
        <w:ind w:left="634"/>
        <w:rPr>
          <w:b/>
          <w:lang w:bidi="es-ES"/>
        </w:rPr>
      </w:pPr>
      <w:bookmarkStart w:id="2" w:name="_Read_mode"/>
      <w:bookmarkEnd w:id="2"/>
      <w:r>
        <w:rPr>
          <w:b/>
          <w:lang w:bidi="es-ES"/>
        </w:rPr>
        <w:lastRenderedPageBreak/>
        <w:t xml:space="preserve">El gobierno de Balaguer. </w:t>
      </w:r>
    </w:p>
    <w:p w:rsidR="000E7E25" w:rsidRDefault="007A445E" w:rsidP="000E7E25">
      <w:pPr>
        <w:rPr>
          <w:lang w:bidi="es-ES"/>
        </w:rPr>
      </w:pPr>
      <w:r>
        <w:rPr>
          <w:lang w:bidi="es-ES"/>
        </w:rPr>
        <w:t>Lectura de las páginas 168 y 169</w:t>
      </w:r>
      <w:r w:rsidR="000E7E25" w:rsidRPr="000E7E25">
        <w:rPr>
          <w:lang w:bidi="es-ES"/>
        </w:rPr>
        <w:t>. Hacer resumen de estas páginas.  Hacer actividade</w:t>
      </w:r>
      <w:r>
        <w:rPr>
          <w:lang w:bidi="es-ES"/>
        </w:rPr>
        <w:t xml:space="preserve">s de la Pág. 169, actividad </w:t>
      </w:r>
      <w:r w:rsidR="00AD55F1">
        <w:rPr>
          <w:lang w:bidi="es-ES"/>
        </w:rPr>
        <w:t>4.</w:t>
      </w:r>
      <w:r w:rsidR="000E7E25" w:rsidRPr="000E7E25">
        <w:rPr>
          <w:lang w:bidi="es-ES"/>
        </w:rPr>
        <w:t>-</w:t>
      </w:r>
      <w:r>
        <w:rPr>
          <w:lang w:bidi="es-ES"/>
        </w:rPr>
        <w:t xml:space="preserve"> Explica por escrito….</w:t>
      </w:r>
    </w:p>
    <w:p w:rsidR="000E7E25" w:rsidRDefault="000E7E25" w:rsidP="000E7E25">
      <w:pPr>
        <w:rPr>
          <w:lang w:bidi="es-ES"/>
        </w:rPr>
      </w:pPr>
      <w:r>
        <w:rPr>
          <w:lang w:bidi="es-ES"/>
        </w:rPr>
        <w:t>Conteste las siguientes preguntas;</w:t>
      </w:r>
    </w:p>
    <w:p w:rsidR="000E7E25" w:rsidRDefault="000E7E25" w:rsidP="000E7E25">
      <w:pPr>
        <w:rPr>
          <w:lang w:bidi="es-ES"/>
        </w:rPr>
      </w:pPr>
      <w:r>
        <w:rPr>
          <w:lang w:bidi="es-ES"/>
        </w:rPr>
        <w:t>1.- ¿</w:t>
      </w:r>
      <w:r w:rsidR="007A445E">
        <w:rPr>
          <w:lang w:bidi="es-ES"/>
        </w:rPr>
        <w:t xml:space="preserve">Qué medidas tomo Balaguer </w:t>
      </w:r>
      <w:r w:rsidR="00AD55F1">
        <w:rPr>
          <w:lang w:bidi="es-ES"/>
        </w:rPr>
        <w:t>después</w:t>
      </w:r>
      <w:r w:rsidR="007A445E">
        <w:rPr>
          <w:lang w:bidi="es-ES"/>
        </w:rPr>
        <w:t xml:space="preserve"> de la salida de los Trujillo?</w:t>
      </w:r>
    </w:p>
    <w:p w:rsidR="000E7E25" w:rsidRDefault="000E7E25" w:rsidP="000E7E25">
      <w:pPr>
        <w:rPr>
          <w:lang w:bidi="es-ES"/>
        </w:rPr>
      </w:pPr>
      <w:r>
        <w:rPr>
          <w:lang w:bidi="es-ES"/>
        </w:rPr>
        <w:t>2.- ¿</w:t>
      </w:r>
      <w:r w:rsidR="007A445E">
        <w:rPr>
          <w:lang w:bidi="es-ES"/>
        </w:rPr>
        <w:t>En qué consistió la operación Luz Verde?</w:t>
      </w:r>
    </w:p>
    <w:p w:rsidR="000E7E25" w:rsidRDefault="000E7E25" w:rsidP="000E7E25">
      <w:pPr>
        <w:rPr>
          <w:lang w:bidi="es-ES"/>
        </w:rPr>
      </w:pPr>
      <w:r>
        <w:rPr>
          <w:lang w:bidi="es-ES"/>
        </w:rPr>
        <w:t xml:space="preserve">3.- </w:t>
      </w:r>
      <w:r w:rsidR="007A445E">
        <w:rPr>
          <w:lang w:bidi="es-ES"/>
        </w:rPr>
        <w:t>¿Cuáles fueron las causas del descontento de la población con Balaguer?</w:t>
      </w:r>
    </w:p>
    <w:p w:rsidR="002E3ABC" w:rsidRDefault="002E3ABC" w:rsidP="000E7E25">
      <w:pPr>
        <w:rPr>
          <w:lang w:bidi="es-ES"/>
        </w:rPr>
      </w:pPr>
      <w:r>
        <w:rPr>
          <w:lang w:bidi="es-ES"/>
        </w:rPr>
        <w:t xml:space="preserve">4.- </w:t>
      </w:r>
      <w:r w:rsidR="007A445E">
        <w:rPr>
          <w:lang w:bidi="es-ES"/>
        </w:rPr>
        <w:t>¿Cuáles de las medidas tomadas por Balaguer se consideran de destrujillización?¿Por qué?</w:t>
      </w:r>
    </w:p>
    <w:p w:rsidR="007A445E" w:rsidRDefault="007A445E" w:rsidP="000E7E25">
      <w:pPr>
        <w:rPr>
          <w:lang w:bidi="es-ES"/>
        </w:rPr>
      </w:pPr>
      <w:r>
        <w:rPr>
          <w:lang w:bidi="es-ES"/>
        </w:rPr>
        <w:t>5.- Investiga: Cuál fue la posición asumida por el gobierno norteamericano a cargo de Kennedy hacia el gobierno de Balaguer?</w:t>
      </w:r>
    </w:p>
    <w:p w:rsidR="00772ECC" w:rsidRPr="0097684A" w:rsidRDefault="007A445E">
      <w:pPr>
        <w:pStyle w:val="Ttulo1"/>
        <w:numPr>
          <w:ilvl w:val="0"/>
          <w:numId w:val="2"/>
        </w:numPr>
        <w:ind w:left="630"/>
        <w:rPr>
          <w:b/>
        </w:rPr>
      </w:pPr>
      <w:r>
        <w:rPr>
          <w:b/>
          <w:lang w:bidi="es-ES"/>
        </w:rPr>
        <w:t>Primer Consejo de Estado</w:t>
      </w:r>
      <w:r w:rsidR="002E3ABC" w:rsidRPr="0097684A">
        <w:rPr>
          <w:b/>
          <w:lang w:bidi="es-ES"/>
        </w:rPr>
        <w:t>.</w:t>
      </w:r>
    </w:p>
    <w:p w:rsidR="002E3ABC" w:rsidRDefault="007A445E" w:rsidP="002E3ABC">
      <w:pPr>
        <w:rPr>
          <w:lang w:bidi="es-ES"/>
        </w:rPr>
      </w:pPr>
      <w:r>
        <w:rPr>
          <w:lang w:bidi="es-ES"/>
        </w:rPr>
        <w:t>Lectura de las páginas 170 y 171</w:t>
      </w:r>
      <w:r w:rsidR="002E3ABC" w:rsidRPr="002E3ABC">
        <w:rPr>
          <w:lang w:bidi="es-ES"/>
        </w:rPr>
        <w:t xml:space="preserve">. Hacer resumen de estas páginas.  </w:t>
      </w:r>
      <w:r>
        <w:rPr>
          <w:lang w:bidi="es-ES"/>
        </w:rPr>
        <w:t>Hacer actividades de la Pág. 171</w:t>
      </w:r>
      <w:r w:rsidR="002E3ABC">
        <w:rPr>
          <w:lang w:bidi="es-ES"/>
        </w:rPr>
        <w:t>, actividad</w:t>
      </w:r>
      <w:r>
        <w:rPr>
          <w:lang w:bidi="es-ES"/>
        </w:rPr>
        <w:t>es 5, 6, y</w:t>
      </w:r>
      <w:r w:rsidR="002E3ABC">
        <w:rPr>
          <w:lang w:bidi="es-ES"/>
        </w:rPr>
        <w:t xml:space="preserve"> 7. Responder en el cuaderno</w:t>
      </w:r>
      <w:r w:rsidR="002E3ABC" w:rsidRPr="002E3ABC">
        <w:rPr>
          <w:lang w:bidi="es-ES"/>
        </w:rPr>
        <w:t>.-</w:t>
      </w:r>
    </w:p>
    <w:p w:rsidR="002E3ABC" w:rsidRDefault="002E3ABC" w:rsidP="002E3ABC">
      <w:pPr>
        <w:rPr>
          <w:lang w:bidi="es-ES"/>
        </w:rPr>
      </w:pPr>
      <w:r>
        <w:rPr>
          <w:lang w:bidi="es-ES"/>
        </w:rPr>
        <w:t>Conteste las siguientes preguntas;</w:t>
      </w:r>
    </w:p>
    <w:p w:rsidR="002E3ABC" w:rsidRDefault="002E3ABC" w:rsidP="002E3ABC">
      <w:pPr>
        <w:rPr>
          <w:lang w:bidi="es-ES"/>
        </w:rPr>
      </w:pPr>
      <w:r>
        <w:rPr>
          <w:lang w:bidi="es-ES"/>
        </w:rPr>
        <w:t xml:space="preserve">1.- </w:t>
      </w:r>
      <w:r w:rsidR="007A445E">
        <w:rPr>
          <w:lang w:bidi="es-ES"/>
        </w:rPr>
        <w:t>¿Cómo se formó la Junta Cívico-Militar?</w:t>
      </w:r>
    </w:p>
    <w:p w:rsidR="002E3ABC" w:rsidRDefault="002E3ABC" w:rsidP="002E3ABC">
      <w:pPr>
        <w:rPr>
          <w:lang w:bidi="es-ES"/>
        </w:rPr>
      </w:pPr>
      <w:r>
        <w:rPr>
          <w:lang w:bidi="es-ES"/>
        </w:rPr>
        <w:t xml:space="preserve">2.- </w:t>
      </w:r>
      <w:r w:rsidR="007A445E">
        <w:rPr>
          <w:lang w:bidi="es-ES"/>
        </w:rPr>
        <w:t xml:space="preserve">¿Cuáles sectores políticos integraron la nueva Junta </w:t>
      </w:r>
      <w:r w:rsidR="00AD55F1">
        <w:rPr>
          <w:lang w:bidi="es-ES"/>
        </w:rPr>
        <w:t>Cívico</w:t>
      </w:r>
      <w:r w:rsidR="007A445E">
        <w:rPr>
          <w:lang w:bidi="es-ES"/>
        </w:rPr>
        <w:t>-Militar?</w:t>
      </w:r>
    </w:p>
    <w:p w:rsidR="0097684A" w:rsidRDefault="0097684A" w:rsidP="002E3ABC">
      <w:pPr>
        <w:rPr>
          <w:lang w:bidi="es-ES"/>
        </w:rPr>
      </w:pPr>
      <w:r>
        <w:rPr>
          <w:lang w:bidi="es-ES"/>
        </w:rPr>
        <w:t xml:space="preserve">3.- </w:t>
      </w:r>
      <w:r w:rsidR="007A445E">
        <w:rPr>
          <w:lang w:bidi="es-ES"/>
        </w:rPr>
        <w:t>¿Cuáles sectores</w:t>
      </w:r>
      <w:r w:rsidR="00AD55F1">
        <w:rPr>
          <w:lang w:bidi="es-ES"/>
        </w:rPr>
        <w:t xml:space="preserve"> se opusieron a la </w:t>
      </w:r>
      <w:r w:rsidR="00AD55F1" w:rsidRPr="00AD55F1">
        <w:rPr>
          <w:lang w:bidi="es-ES"/>
        </w:rPr>
        <w:t>Junta Cívico-Militar</w:t>
      </w:r>
      <w:r w:rsidR="00AD55F1">
        <w:rPr>
          <w:lang w:bidi="es-ES"/>
        </w:rPr>
        <w:t>?</w:t>
      </w:r>
    </w:p>
    <w:p w:rsidR="0097684A" w:rsidRDefault="0097684A" w:rsidP="002E3ABC">
      <w:pPr>
        <w:rPr>
          <w:lang w:bidi="es-ES"/>
        </w:rPr>
      </w:pPr>
      <w:r>
        <w:rPr>
          <w:lang w:bidi="es-ES"/>
        </w:rPr>
        <w:t>4.- ¿</w:t>
      </w:r>
      <w:r w:rsidR="00AD55F1">
        <w:rPr>
          <w:lang w:bidi="es-ES"/>
        </w:rPr>
        <w:t>Cuáles hechos  provocaron la salida de Balaguer de nuestro país? Comente.</w:t>
      </w:r>
    </w:p>
    <w:p w:rsidR="0097684A" w:rsidRDefault="0097684A" w:rsidP="002E3ABC">
      <w:pPr>
        <w:rPr>
          <w:lang w:bidi="es-ES"/>
        </w:rPr>
      </w:pPr>
      <w:r>
        <w:rPr>
          <w:lang w:bidi="es-ES"/>
        </w:rPr>
        <w:t xml:space="preserve">5.- </w:t>
      </w:r>
      <w:r w:rsidR="00AD55F1">
        <w:rPr>
          <w:lang w:bidi="es-ES"/>
        </w:rPr>
        <w:t>¿Cuál era la diferencia  entre el Primer Consejo de Estado y la  Junta Cívico-Militar?</w:t>
      </w:r>
    </w:p>
    <w:p w:rsidR="00AD55F1" w:rsidRDefault="00AD55F1" w:rsidP="002E3ABC">
      <w:pPr>
        <w:rPr>
          <w:lang w:bidi="es-ES"/>
        </w:rPr>
      </w:pPr>
      <w:r>
        <w:rPr>
          <w:lang w:bidi="es-ES"/>
        </w:rPr>
        <w:t>6.- ¿Cuál fue la causa del rechazo popular de ambos gobiernos?</w:t>
      </w:r>
    </w:p>
    <w:p w:rsidR="0097684A" w:rsidRDefault="0097684A" w:rsidP="002E3ABC">
      <w:pPr>
        <w:rPr>
          <w:b/>
          <w:color w:val="C00000"/>
          <w:lang w:bidi="es-ES"/>
        </w:rPr>
      </w:pPr>
      <w:r w:rsidRPr="0097684A">
        <w:rPr>
          <w:b/>
          <w:color w:val="C00000"/>
          <w:lang w:bidi="es-ES"/>
        </w:rPr>
        <w:t>NOTA:- Todas estas actividades deben ser realizadas en el cuaderno de Ciencias Sociales.</w:t>
      </w:r>
    </w:p>
    <w:p w:rsidR="0097684A" w:rsidRDefault="0097684A" w:rsidP="002E3ABC">
      <w:pPr>
        <w:rPr>
          <w:b/>
          <w:color w:val="C00000"/>
          <w:lang w:bidi="es-ES"/>
        </w:rPr>
      </w:pPr>
      <w:r>
        <w:rPr>
          <w:b/>
          <w:color w:val="C00000"/>
          <w:lang w:bidi="es-ES"/>
        </w:rPr>
        <w:t xml:space="preserve">Buena Suerte; </w:t>
      </w:r>
    </w:p>
    <w:p w:rsidR="0097684A" w:rsidRPr="0097684A" w:rsidRDefault="0097684A" w:rsidP="002E3ABC">
      <w:pPr>
        <w:rPr>
          <w:rFonts w:ascii="Agency FB" w:hAnsi="Agency FB"/>
          <w:b/>
          <w:color w:val="C00000"/>
          <w:lang w:bidi="es-ES"/>
        </w:rPr>
      </w:pPr>
      <w:r>
        <w:rPr>
          <w:rFonts w:ascii="Agency FB" w:hAnsi="Agency FB"/>
          <w:b/>
          <w:color w:val="C00000"/>
          <w:lang w:bidi="es-ES"/>
        </w:rPr>
        <w:t xml:space="preserve">                                                                                                           Prof. </w:t>
      </w:r>
      <w:r w:rsidRPr="0097684A">
        <w:rPr>
          <w:rFonts w:ascii="Agency FB" w:hAnsi="Agency FB"/>
          <w:b/>
          <w:color w:val="C00000"/>
          <w:lang w:bidi="es-ES"/>
        </w:rPr>
        <w:t>Mairení</w:t>
      </w:r>
    </w:p>
    <w:p w:rsidR="00772ECC" w:rsidRDefault="00772ECC" w:rsidP="0097684A"/>
    <w:sectPr w:rsidR="00772ECC" w:rsidSect="00186ECE">
      <w:headerReference w:type="default" r:id="rId10"/>
      <w:footerReference w:type="default" r:id="rId11"/>
      <w:pgSz w:w="11906" w:h="16838" w:code="9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FC1" w:rsidRDefault="00AA2FC1">
      <w:pPr>
        <w:spacing w:after="0" w:line="240" w:lineRule="auto"/>
      </w:pPr>
      <w:r>
        <w:separator/>
      </w:r>
    </w:p>
  </w:endnote>
  <w:endnote w:type="continuationSeparator" w:id="0">
    <w:p w:rsidR="00AA2FC1" w:rsidRDefault="00AA2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ECC" w:rsidRDefault="00963E7D">
    <w:pPr>
      <w:pStyle w:val="Piedepgina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73FBAC" wp14:editId="0CDF8291">
              <wp:simplePos x="0" y="0"/>
              <wp:positionH relativeFrom="page">
                <wp:posOffset>922655</wp:posOffset>
              </wp:positionH>
              <wp:positionV relativeFrom="page">
                <wp:posOffset>9763287</wp:posOffset>
              </wp:positionV>
              <wp:extent cx="5715000" cy="0"/>
              <wp:effectExtent l="0" t="0" r="0" b="0"/>
              <wp:wrapNone/>
              <wp:docPr id="8" name="Conector recto 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570F84" id="Conector recto 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2.65pt,768.75pt" to="522.65pt,7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" strokecolor="#4472c4 [3208]" strokeweight="1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FC1" w:rsidRDefault="00AA2FC1">
      <w:pPr>
        <w:spacing w:after="0" w:line="240" w:lineRule="auto"/>
      </w:pPr>
      <w:r>
        <w:separator/>
      </w:r>
    </w:p>
  </w:footnote>
  <w:footnote w:type="continuationSeparator" w:id="0">
    <w:p w:rsidR="00AA2FC1" w:rsidRDefault="00AA2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ECC" w:rsidRDefault="00963E7D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D39C87" wp14:editId="5F4648EA">
              <wp:simplePos x="0" y="0"/>
              <wp:positionH relativeFrom="column">
                <wp:align>center</wp:align>
              </wp:positionH>
              <wp:positionV relativeFrom="page">
                <wp:posOffset>914400</wp:posOffset>
              </wp:positionV>
              <wp:extent cx="5715000" cy="0"/>
              <wp:effectExtent l="0" t="0" r="0" b="0"/>
              <wp:wrapNone/>
              <wp:docPr id="7" name="Conector recto 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7C88DC" id="Conector recto 7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page;mso-width-percent:0;mso-width-relative:margin" from="0,1in" to="450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" strokecolor="#4472c4 [3208]" strokeweight="1pt">
              <v:stroke joinstyle="miter"/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27C13"/>
    <w:multiLevelType w:val="hybridMultilevel"/>
    <w:tmpl w:val="9C108676"/>
    <w:lvl w:ilvl="0" w:tplc="E5849D52">
      <w:start w:val="1"/>
      <w:numFmt w:val="decimal"/>
      <w:lvlText w:val="%1."/>
      <w:lvlJc w:val="left"/>
      <w:pPr>
        <w:ind w:left="720" w:hanging="360"/>
      </w:pPr>
      <w:rPr>
        <w:color w:val="4472C4" w:themeColor="accent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91E62"/>
    <w:multiLevelType w:val="hybridMultilevel"/>
    <w:tmpl w:val="053AEFFE"/>
    <w:lvl w:ilvl="0" w:tplc="AE70A34C"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A8"/>
    <w:rsid w:val="000016DD"/>
    <w:rsid w:val="00082BE0"/>
    <w:rsid w:val="000C72D5"/>
    <w:rsid w:val="000E7E25"/>
    <w:rsid w:val="001869E7"/>
    <w:rsid w:val="00186ECE"/>
    <w:rsid w:val="001A18FF"/>
    <w:rsid w:val="0029540C"/>
    <w:rsid w:val="002C2304"/>
    <w:rsid w:val="002E3ABC"/>
    <w:rsid w:val="00314A98"/>
    <w:rsid w:val="004D5A18"/>
    <w:rsid w:val="004E5B8A"/>
    <w:rsid w:val="0053176F"/>
    <w:rsid w:val="005D20E5"/>
    <w:rsid w:val="00772ECC"/>
    <w:rsid w:val="007A445E"/>
    <w:rsid w:val="00805CBF"/>
    <w:rsid w:val="00963E7D"/>
    <w:rsid w:val="0097684A"/>
    <w:rsid w:val="00A37DAF"/>
    <w:rsid w:val="00A565DF"/>
    <w:rsid w:val="00AA2FC1"/>
    <w:rsid w:val="00AD55F1"/>
    <w:rsid w:val="00B26053"/>
    <w:rsid w:val="00B86BA8"/>
    <w:rsid w:val="00D41FD8"/>
    <w:rsid w:val="00DA1624"/>
    <w:rsid w:val="00DE1CC9"/>
    <w:rsid w:val="00E16CA5"/>
    <w:rsid w:val="00F2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595959" w:themeColor="text1" w:themeTint="A6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800" w:after="40" w:line="240" w:lineRule="auto"/>
      <w:outlineLvl w:val="0"/>
    </w:pPr>
    <w:rPr>
      <w:rFonts w:asciiTheme="majorHAnsi" w:eastAsiaTheme="majorEastAsia" w:hAnsiTheme="majorHAnsi" w:cstheme="majorBidi"/>
      <w:color w:val="4472C4" w:themeColor="accent5"/>
      <w:kern w:val="28"/>
      <w:sz w:val="52"/>
      <w:szCs w:val="52"/>
      <w14:ligatures w14:val="standard"/>
      <w14:numForm w14:val="oldStyl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pBdr>
        <w:top w:val="single" w:sz="4" w:space="1" w:color="4472C4" w:themeColor="accent5"/>
      </w:pBdr>
      <w:spacing w:before="200" w:after="60" w:line="240" w:lineRule="auto"/>
      <w:outlineLvl w:val="1"/>
    </w:pPr>
    <w:rPr>
      <w:rFonts w:asciiTheme="majorHAnsi" w:eastAsiaTheme="majorEastAsia" w:hAnsiTheme="majorHAnsi" w:cstheme="majorBidi"/>
      <w:color w:val="4472C4" w:themeColor="accent5"/>
      <w:kern w:val="28"/>
      <w:sz w:val="32"/>
      <w:szCs w:val="32"/>
      <w14:ligatures w14:val="standar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4472C4" w:themeColor="accent5"/>
      <w:kern w:val="28"/>
      <w:sz w:val="52"/>
      <w:szCs w:val="52"/>
      <w14:ligatures w14:val="standard"/>
      <w14:numForm w14:val="oldStyle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color w:val="4472C4" w:themeColor="accent5"/>
      <w:kern w:val="28"/>
      <w:sz w:val="32"/>
      <w:szCs w:val="32"/>
      <w14:ligatures w14:val="standard"/>
    </w:rPr>
  </w:style>
  <w:style w:type="paragraph" w:styleId="Prrafodelista">
    <w:name w:val="List Paragraph"/>
    <w:basedOn w:val="Normal"/>
    <w:link w:val="PrrafodelistaCar"/>
    <w:uiPriority w:val="34"/>
    <w:qFormat/>
    <w:pPr>
      <w:spacing w:after="240" w:line="240" w:lineRule="auto"/>
      <w:ind w:left="720" w:hanging="288"/>
      <w:contextualSpacing/>
    </w:pPr>
    <w:rPr>
      <w:rFonts w:eastAsia="MS Mincho"/>
      <w:color w:val="404040" w:themeColor="text1" w:themeTint="BF"/>
      <w:kern w:val="20"/>
      <w14:ligatures w14:val="standard"/>
    </w:r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34"/>
    <w:rPr>
      <w:rFonts w:eastAsia="MS Mincho"/>
      <w:color w:val="404040" w:themeColor="text1" w:themeTint="BF"/>
      <w:kern w:val="20"/>
      <w14:ligatures w14:val="standard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after="160" w:line="240" w:lineRule="auto"/>
    </w:pPr>
    <w:rPr>
      <w:rFonts w:ascii="Arial" w:eastAsia="MS Mincho" w:hAnsi="Arial" w:cs="Arial"/>
      <w:color w:val="484848"/>
      <w:kern w:val="20"/>
      <w:sz w:val="20"/>
      <w:szCs w:val="20"/>
      <w14:ligatures w14:val="standard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Arial" w:eastAsia="MS Mincho" w:hAnsi="Arial" w:cs="Arial"/>
      <w:color w:val="484848"/>
      <w:kern w:val="20"/>
      <w:sz w:val="20"/>
      <w:szCs w:val="20"/>
      <w14:ligatures w14:val="standard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styleId="Textoennegrita">
    <w:name w:val="Strong"/>
    <w:basedOn w:val="Fuentedeprrafopredeter"/>
    <w:uiPriority w:val="22"/>
    <w:qFormat/>
    <w:rPr>
      <w:b/>
      <w:bCs/>
      <w:color w:val="595959" w:themeColor="text1" w:themeTint="A6"/>
    </w:rPr>
  </w:style>
  <w:style w:type="character" w:styleId="nfasis">
    <w:name w:val="Emphasis"/>
    <w:basedOn w:val="Fuentedeprrafopredeter"/>
    <w:uiPriority w:val="20"/>
    <w:qFormat/>
    <w:rPr>
      <w:i w:val="0"/>
      <w:iCs w:val="0"/>
      <w:color w:val="4472C4" w:themeColor="accent5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404040" w:themeColor="text1" w:themeTint="BF"/>
      <w:sz w:val="24"/>
      <w:szCs w:val="24"/>
    </w:rPr>
  </w:style>
  <w:style w:type="table" w:customStyle="1" w:styleId="Tabladelista4-nfasis11">
    <w:name w:val="Tabla de lista 4 - Énfasis 11"/>
    <w:basedOn w:val="Tablanormal"/>
    <w:uiPriority w:val="49"/>
    <w:pPr>
      <w:spacing w:after="0" w:line="240" w:lineRule="auto"/>
    </w:pPr>
    <w:rPr>
      <w:rFonts w:eastAsia="MS Mincho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Instrucciones">
    <w:name w:val="Instrucciones"/>
    <w:basedOn w:val="Normal"/>
    <w:qFormat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pPr>
      <w:spacing w:after="200"/>
    </w:pPr>
    <w:rPr>
      <w:rFonts w:asciiTheme="minorHAnsi" w:eastAsiaTheme="minorEastAsia" w:hAnsiTheme="minorHAnsi" w:cstheme="minorBidi"/>
      <w:b/>
      <w:bCs/>
      <w:color w:val="auto"/>
      <w:kern w:val="0"/>
      <w14:ligatures w14:val="none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rFonts w:ascii="Arial" w:eastAsia="MS Mincho" w:hAnsi="Arial" w:cs="Arial"/>
      <w:b/>
      <w:bCs/>
      <w:color w:val="484848"/>
      <w:kern w:val="20"/>
      <w:sz w:val="20"/>
      <w:szCs w:val="20"/>
      <w14:ligatures w14:val="standard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 w:themeColor="followedHyperlink"/>
      <w:u w:val="single"/>
    </w:rPr>
  </w:style>
  <w:style w:type="paragraph" w:customStyle="1" w:styleId="Interfazdeusuario">
    <w:name w:val="Interfaz de usuario"/>
    <w:basedOn w:val="Normal"/>
    <w:qFormat/>
    <w:rPr>
      <w:b/>
      <w:bCs/>
      <w:color w:val="auto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osen\AppData\Roaming\Microsoft\Plantillas\Bienvenido%20a%20Word%202013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C4ED7208-DCDA-47E6-88E1-54D56125A5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859B9C-6203-4B82-8AB2-6504B135F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1C23AB-CFBF-417A-B773-C0D8D95A840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Bienvenido a Word 2013(3)</Template>
  <TotalTime>0</TotalTime>
  <Pages>3</Pages>
  <Words>402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2020-03-18T16:28:00Z</dcterms:created>
  <dcterms:modified xsi:type="dcterms:W3CDTF">2020-03-18T16:59:00Z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