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96670098"/>
        <w:docPartObj>
          <w:docPartGallery w:val="Cover Pages"/>
          <w:docPartUnique/>
        </w:docPartObj>
      </w:sdtPr>
      <w:sdtEndPr/>
      <w:sdtContent>
        <w:p w:rsidR="00772ECC" w:rsidRDefault="00963E7D">
          <w:r>
            <w:rPr>
              <w:noProof/>
              <w:lang w:val="es-DO" w:eastAsia="es-DO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D055D3E" wp14:editId="1F8D8359">
                    <wp:simplePos x="0" y="0"/>
                    <wp:positionH relativeFrom="column">
                      <wp:align>center</wp:align>
                    </wp:positionH>
                    <wp:positionV relativeFrom="margin">
                      <wp:align>center</wp:align>
                    </wp:positionV>
                    <wp:extent cx="6537960" cy="10496550"/>
                    <wp:effectExtent l="0" t="0" r="635" b="0"/>
                    <wp:wrapNone/>
                    <wp:docPr id="3" name="Grupo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37960" cy="10496550"/>
                              <a:chOff x="0" y="0"/>
                              <a:chExt cx="6537960" cy="10496550"/>
                            </a:xfrm>
                          </wpg:grpSpPr>
                          <wps:wsp>
                            <wps:cNvPr id="388" name="Rectángulo 388"/>
                            <wps:cNvSpPr/>
                            <wps:spPr>
                              <a:xfrm>
                                <a:off x="0" y="0"/>
                                <a:ext cx="653796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6BA8" w:rsidRPr="00B86BA8" w:rsidRDefault="00B86BA8" w:rsidP="00B86BA8">
                                  <w:pPr>
                                    <w:jc w:val="center"/>
                                    <w:rPr>
                                      <w:lang w:val="es-DO"/>
                                    </w:rPr>
                                  </w:pPr>
                                  <w:r>
                                    <w:rPr>
                                      <w:lang w:val="es-DO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Cuadro de texto 1"/>
                            <wps:cNvSpPr txBox="1"/>
                            <wps:spPr>
                              <a:xfrm>
                                <a:off x="269967" y="952501"/>
                                <a:ext cx="5912069" cy="11715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2ECC" w:rsidRPr="0097684A" w:rsidRDefault="00B86BA8" w:rsidP="00B86BA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97684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:lang w:bidi="es-ES"/>
                                    </w:rPr>
                                    <w:t>PLAN DE</w:t>
                                  </w:r>
                                  <w:r w:rsidRPr="0097684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  <w:lang w:bidi="es-ES"/>
                                    </w:rPr>
                                    <w:t xml:space="preserve"> </w:t>
                                  </w:r>
                                  <w:r w:rsidRPr="0097684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:lang w:bidi="es-ES"/>
                                    </w:rPr>
                                    <w:t>EMERGENCIA</w:t>
                                  </w:r>
                                </w:p>
                                <w:p w:rsidR="00772ECC" w:rsidRDefault="00772ECC">
                                  <w:pPr>
                                    <w:rPr>
                                      <w:rFonts w:ascii="Segoe UI Light" w:hAnsi="Segoe UI Light" w:cs="Segoe UI Light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Cuadro de texto 2"/>
                            <wps:cNvSpPr txBox="1"/>
                            <wps:spPr>
                              <a:xfrm>
                                <a:off x="290381" y="3067050"/>
                                <a:ext cx="5911850" cy="7429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2ECC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CIENCIAS SOCIALES</w:t>
                                  </w:r>
                                </w:p>
                                <w:p w:rsidR="0097684A" w:rsidRPr="0097684A" w:rsidRDefault="00CC6D10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36"/>
                                      <w:szCs w:val="36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36"/>
                                      <w:szCs w:val="36"/>
                                      <w:lang w:val="es-DO" w:bidi="es-ES"/>
                                    </w:rPr>
                                    <w:t>Segundo</w:t>
                                  </w:r>
                                  <w:r w:rsidR="0097684A" w:rsidRPr="0097684A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36"/>
                                      <w:szCs w:val="36"/>
                                      <w:lang w:val="es-DO" w:bidi="es-ES"/>
                                    </w:rPr>
                                    <w:t xml:space="preserve"> de Secundaria</w:t>
                                  </w:r>
                                </w:p>
                                <w:p w:rsidR="0097684A" w:rsidRPr="00CC6D10" w:rsidRDefault="00CC6D10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</w:pPr>
                                  <w:r w:rsidRPr="00CC6D10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  <w:t>8</w:t>
                                  </w:r>
                                  <w:r w:rsidR="0097684A" w:rsidRPr="00CC6D10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  <w:t>th</w:t>
                                  </w:r>
                                </w:p>
                                <w:p w:rsidR="00B86BA8" w:rsidRPr="00CC6D10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4"/>
                                      <w:szCs w:val="44"/>
                                      <w:lang w:val="en-US" w:bidi="es-ES"/>
                                    </w:rPr>
                                  </w:pPr>
                                  <w:r w:rsidRPr="00CC6D10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4"/>
                                      <w:szCs w:val="44"/>
                                      <w:lang w:val="en-US" w:bidi="es-ES"/>
                                    </w:rPr>
                                    <w:t>Prof. José Mairení Nina Peña</w:t>
                                  </w:r>
                                </w:p>
                                <w:p w:rsid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TEMA</w:t>
                                  </w:r>
                                </w:p>
                                <w:p w:rsidR="00B86BA8" w:rsidRDefault="00CC6D10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Unidad No.7 Pág.130</w:t>
                                  </w:r>
                                </w:p>
                                <w:p w:rsidR="00B86BA8" w:rsidRDefault="00CC6D10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La Revolución Rusa</w:t>
                                  </w:r>
                                  <w:r w:rsidR="00B86BA8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.</w:t>
                                  </w:r>
                                </w:p>
                                <w:p w:rsid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Tiempo estimado de trabajo</w:t>
                                  </w:r>
                                </w:p>
                                <w:p w:rsidR="00B86BA8" w:rsidRP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</w:pPr>
                                  <w:r w:rsidRPr="00B86BA8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  <w:t>Cuatro Semanas</w:t>
                                  </w:r>
                                </w:p>
                                <w:p w:rsid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Marzo 2020</w:t>
                                  </w:r>
                                </w:p>
                                <w:p w:rsid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</w:p>
                                <w:p w:rsidR="00B86BA8" w:rsidRPr="00B86BA8" w:rsidRDefault="00B86BA8" w:rsidP="00B86BA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2"/>
                                      <w:szCs w:val="48"/>
                                      <w:lang w:val="es-D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055D3E" id="Grupo 3" o:spid="_x0000_s1026" style="position:absolute;margin-left:0;margin-top:0;width:514.8pt;height:826.5pt;z-index:251662336;mso-width-percent:1100;mso-position-horizontal:center;mso-position-vertical:center;mso-position-vertical-relative:margin;mso-width-percent:1100;mso-width-relative:margin;mso-height-relative:margin" coordsize="65379,10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">
                    <v:rect id="Rectángulo 388" o:spid="_x0000_s1027" style="position:absolute;width:65379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1gcEA&#10;AADcAAAADwAAAGRycy9kb3ducmV2LnhtbERPy4rCMBTdC/MP4Q6403QUpVajiOAoDCI+PuDaXNsw&#10;zU1pMrX+vVkMuDyc92LV2Uq01HjjWMHXMAFBnDttuFBwvWwHKQgfkDVWjknBkzyslh+9BWbaPfhE&#10;7TkUIoawz1BBGUKdSenzkiz6oauJI3d3jcUQYVNI3eAjhttKjpJkKi0ajg0l1rQpKf89/1kF+5tZ&#10;mx3Ovou2ds4fR7Pp5OegVP+zW89BBOrCW/zv3msF4zSujW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WNYHBAAAA3AAAAA8AAAAAAAAAAAAAAAAAmAIAAGRycy9kb3du&#10;cmV2LnhtbFBLBQYAAAAABAAEAPUAAACGAwAAAAA=&#10;" fillcolor="#4472c4 [3208]" stroked="f" strokeweight="1pt">
                      <v:textbox>
                        <w:txbxContent>
                          <w:p w:rsidR="00B86BA8" w:rsidRPr="00B86BA8" w:rsidRDefault="00B86BA8" w:rsidP="00B86BA8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  <w:r>
                              <w:rPr>
                                <w:lang w:val="es-DO"/>
                              </w:rPr>
                              <w:t>j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8" type="#_x0000_t202" style="position:absolute;left:2699;top:9525;width:59121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    <v:textbox>
                        <w:txbxContent>
                          <w:p w:rsidR="00772ECC" w:rsidRPr="0097684A" w:rsidRDefault="00B86BA8" w:rsidP="00B86BA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7684A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72"/>
                                <w:szCs w:val="72"/>
                                <w:lang w:bidi="es-ES"/>
                              </w:rPr>
                              <w:t>PLAN DE</w:t>
                            </w:r>
                            <w:r w:rsidRPr="0097684A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96"/>
                                <w:szCs w:val="96"/>
                                <w:lang w:bidi="es-ES"/>
                              </w:rPr>
                              <w:t xml:space="preserve"> </w:t>
                            </w:r>
                            <w:r w:rsidRPr="0097684A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72"/>
                                <w:szCs w:val="72"/>
                                <w:lang w:bidi="es-ES"/>
                              </w:rPr>
                              <w:t>EMERGENCIA</w:t>
                            </w:r>
                          </w:p>
                          <w:p w:rsidR="00772ECC" w:rsidRDefault="00772ECC">
                            <w:pP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  <v:shape id="Cuadro de texto 2" o:spid="_x0000_s1029" type="#_x0000_t202" style="position:absolute;left:2903;top:30670;width:59119;height:74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<v:textbox>
                        <w:txbxContent>
                          <w:p w:rsidR="00772ECC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CIENCIAS SOCIALES</w:t>
                            </w:r>
                          </w:p>
                          <w:p w:rsidR="0097684A" w:rsidRPr="0097684A" w:rsidRDefault="00CC6D10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36"/>
                                <w:szCs w:val="36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36"/>
                                <w:szCs w:val="36"/>
                                <w:lang w:val="es-DO" w:bidi="es-ES"/>
                              </w:rPr>
                              <w:t>Segundo</w:t>
                            </w:r>
                            <w:r w:rsidR="0097684A" w:rsidRPr="0097684A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36"/>
                                <w:szCs w:val="36"/>
                                <w:lang w:val="es-DO" w:bidi="es-ES"/>
                              </w:rPr>
                              <w:t xml:space="preserve"> de Secundaria</w:t>
                            </w:r>
                          </w:p>
                          <w:p w:rsidR="0097684A" w:rsidRPr="00CC6D10" w:rsidRDefault="00CC6D10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</w:pPr>
                            <w:r w:rsidRPr="00CC6D10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  <w:t>8</w:t>
                            </w:r>
                            <w:r w:rsidR="0097684A" w:rsidRPr="00CC6D10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  <w:t>th</w:t>
                            </w:r>
                          </w:p>
                          <w:p w:rsidR="00B86BA8" w:rsidRPr="00CC6D10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4"/>
                                <w:szCs w:val="44"/>
                                <w:lang w:val="en-US" w:bidi="es-ES"/>
                              </w:rPr>
                            </w:pPr>
                            <w:r w:rsidRPr="00CC6D10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4"/>
                                <w:szCs w:val="44"/>
                                <w:lang w:val="en-US" w:bidi="es-ES"/>
                              </w:rPr>
                              <w:t>Prof. José Mairení Nina Peña</w:t>
                            </w:r>
                          </w:p>
                          <w:p w:rsid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TEMA</w:t>
                            </w:r>
                          </w:p>
                          <w:p w:rsidR="00B86BA8" w:rsidRDefault="00CC6D10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Unidad No.7 Pág.130</w:t>
                            </w:r>
                          </w:p>
                          <w:p w:rsidR="00B86BA8" w:rsidRDefault="00CC6D10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La Revolución Rusa</w:t>
                            </w:r>
                            <w:r w:rsidR="00B86BA8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.</w:t>
                            </w:r>
                          </w:p>
                          <w:p w:rsid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Tiempo estimado de trabajo</w:t>
                            </w:r>
                          </w:p>
                          <w:p w:rsidR="00B86BA8" w:rsidRP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</w:pPr>
                            <w:r w:rsidRPr="00B86BA8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  <w:t>Cuatro Semanas</w:t>
                            </w:r>
                          </w:p>
                          <w:p w:rsid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Marzo 2020</w:t>
                            </w:r>
                          </w:p>
                          <w:p w:rsid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</w:p>
                          <w:p w:rsidR="00B86BA8" w:rsidRPr="00B86BA8" w:rsidRDefault="00B86BA8" w:rsidP="00B86BA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48"/>
                                <w:lang w:val="es-DO"/>
                              </w:rPr>
                            </w:pPr>
                          </w:p>
                        </w:txbxContent>
                      </v:textbox>
                    </v:shape>
                    <w10:wrap anchory="margin"/>
                  </v:group>
                </w:pict>
              </mc:Fallback>
            </mc:AlternateContent>
          </w:r>
        </w:p>
        <w:p w:rsidR="00772ECC" w:rsidRDefault="00772ECC"/>
        <w:p w:rsidR="00772ECC" w:rsidRDefault="00772ECC"/>
        <w:p w:rsidR="00772ECC" w:rsidRDefault="00772ECC"/>
        <w:p w:rsidR="00772ECC" w:rsidRDefault="00963E7D">
          <w:pPr>
            <w:spacing w:after="70"/>
          </w:pPr>
          <w:r>
            <w:rPr>
              <w:lang w:bidi="es-ES"/>
            </w:rPr>
            <w:br w:type="page"/>
          </w:r>
        </w:p>
      </w:sdtContent>
    </w:sdt>
    <w:p w:rsidR="00772ECC" w:rsidRDefault="00CC6D10">
      <w:pPr>
        <w:pStyle w:val="Ttulo1"/>
        <w:numPr>
          <w:ilvl w:val="0"/>
          <w:numId w:val="2"/>
        </w:numPr>
        <w:ind w:left="630"/>
      </w:pPr>
      <w:r>
        <w:rPr>
          <w:b/>
          <w:lang w:bidi="es-ES"/>
        </w:rPr>
        <w:lastRenderedPageBreak/>
        <w:t>La Revolución de Febrero de 1917.</w:t>
      </w:r>
    </w:p>
    <w:p w:rsidR="00B86BA8" w:rsidRDefault="00CC6D10">
      <w:pPr>
        <w:pStyle w:val="Instrucciones"/>
        <w:ind w:left="720"/>
        <w:rPr>
          <w:lang w:bidi="es-ES"/>
        </w:rPr>
      </w:pPr>
      <w:bookmarkStart w:id="0" w:name="_Live_layout_and"/>
      <w:bookmarkEnd w:id="0"/>
      <w:r>
        <w:rPr>
          <w:lang w:bidi="es-ES"/>
        </w:rPr>
        <w:t>Lectura de las páginas 136 y 137</w:t>
      </w:r>
      <w:r w:rsidR="00B86BA8">
        <w:rPr>
          <w:lang w:bidi="es-ES"/>
        </w:rPr>
        <w:t xml:space="preserve">. Hacer resumen de estas páginas.  </w:t>
      </w:r>
      <w:r>
        <w:rPr>
          <w:lang w:bidi="es-ES"/>
        </w:rPr>
        <w:t>Hacer actividades de la Pág. 137; 7,8 y 9</w:t>
      </w:r>
      <w:r w:rsidR="00B86BA8">
        <w:rPr>
          <w:lang w:bidi="es-ES"/>
        </w:rPr>
        <w:t>.-</w:t>
      </w:r>
    </w:p>
    <w:p w:rsidR="00B86BA8" w:rsidRDefault="00D41FD8">
      <w:pPr>
        <w:pStyle w:val="Instrucciones"/>
        <w:ind w:left="720"/>
        <w:rPr>
          <w:lang w:bidi="es-ES"/>
        </w:rPr>
      </w:pPr>
      <w:r>
        <w:rPr>
          <w:lang w:bidi="es-ES"/>
        </w:rPr>
        <w:t>Contes</w:t>
      </w:r>
      <w:r w:rsidR="00B86BA8">
        <w:rPr>
          <w:lang w:bidi="es-ES"/>
        </w:rPr>
        <w:t>tar las siguientes preguntas;</w:t>
      </w:r>
    </w:p>
    <w:p w:rsidR="00D41FD8" w:rsidRDefault="00D41FD8">
      <w:pPr>
        <w:pStyle w:val="Instrucciones"/>
        <w:ind w:left="720"/>
        <w:rPr>
          <w:lang w:bidi="es-ES"/>
        </w:rPr>
      </w:pPr>
      <w:r>
        <w:rPr>
          <w:lang w:bidi="es-ES"/>
        </w:rPr>
        <w:t xml:space="preserve">1.- Explica </w:t>
      </w:r>
      <w:r w:rsidR="00CC6D10">
        <w:rPr>
          <w:lang w:bidi="es-ES"/>
        </w:rPr>
        <w:t>la característica de la Revolución de febrero de 1917.</w:t>
      </w:r>
    </w:p>
    <w:p w:rsidR="00D41FD8" w:rsidRDefault="00D41FD8">
      <w:pPr>
        <w:pStyle w:val="Instrucciones"/>
        <w:ind w:left="720"/>
        <w:rPr>
          <w:lang w:bidi="es-ES"/>
        </w:rPr>
      </w:pPr>
      <w:r>
        <w:rPr>
          <w:lang w:bidi="es-ES"/>
        </w:rPr>
        <w:t xml:space="preserve">2.- </w:t>
      </w:r>
      <w:r w:rsidR="00443CA2">
        <w:rPr>
          <w:lang w:bidi="es-ES"/>
        </w:rPr>
        <w:t>Cuáles fueron las consecuencias de la disolución de la cuarta Duma.</w:t>
      </w:r>
    </w:p>
    <w:p w:rsidR="00D41FD8" w:rsidRDefault="00D41FD8">
      <w:pPr>
        <w:pStyle w:val="Instrucciones"/>
        <w:ind w:left="720"/>
        <w:rPr>
          <w:lang w:bidi="es-ES"/>
        </w:rPr>
      </w:pPr>
      <w:r>
        <w:rPr>
          <w:lang w:bidi="es-ES"/>
        </w:rPr>
        <w:t xml:space="preserve">3.- </w:t>
      </w:r>
      <w:r w:rsidR="00443CA2">
        <w:rPr>
          <w:lang w:bidi="es-ES"/>
        </w:rPr>
        <w:t>Cuales fueron las causas y consecuencias de las reformas del 1905.</w:t>
      </w:r>
    </w:p>
    <w:p w:rsidR="00D41FD8" w:rsidRDefault="00D41FD8" w:rsidP="00D41FD8">
      <w:pPr>
        <w:pStyle w:val="Instrucciones"/>
        <w:ind w:left="720"/>
        <w:rPr>
          <w:lang w:bidi="es-ES"/>
        </w:rPr>
      </w:pPr>
      <w:r>
        <w:rPr>
          <w:lang w:bidi="es-ES"/>
        </w:rPr>
        <w:t xml:space="preserve">4.- </w:t>
      </w:r>
      <w:r w:rsidR="00443CA2">
        <w:rPr>
          <w:lang w:bidi="es-ES"/>
        </w:rPr>
        <w:t>Video</w:t>
      </w:r>
      <w:r>
        <w:rPr>
          <w:lang w:bidi="es-ES"/>
        </w:rPr>
        <w:t xml:space="preserve">:- </w:t>
      </w:r>
      <w:r w:rsidR="00443CA2">
        <w:rPr>
          <w:lang w:bidi="es-ES"/>
        </w:rPr>
        <w:t>La Revolución Rusa. Identifique las causas y consecuencias. Hacer comentario.</w:t>
      </w:r>
    </w:p>
    <w:p w:rsidR="00772ECC" w:rsidRPr="0097684A" w:rsidRDefault="00D41FD8">
      <w:pPr>
        <w:pStyle w:val="Ttulo1"/>
        <w:numPr>
          <w:ilvl w:val="0"/>
          <w:numId w:val="2"/>
        </w:numPr>
        <w:ind w:left="630"/>
        <w:rPr>
          <w:b/>
          <w:lang w:bidi="es-ES"/>
        </w:rPr>
      </w:pPr>
      <w:r w:rsidRPr="0097684A">
        <w:rPr>
          <w:b/>
          <w:lang w:bidi="es-ES"/>
        </w:rPr>
        <w:t>L</w:t>
      </w:r>
      <w:r w:rsidR="00443CA2">
        <w:rPr>
          <w:b/>
          <w:lang w:bidi="es-ES"/>
        </w:rPr>
        <w:t>a revolución Rusa de octubre y el nacimiento de la URSS.</w:t>
      </w:r>
    </w:p>
    <w:p w:rsidR="00D41FD8" w:rsidRDefault="00443CA2" w:rsidP="00D41FD8">
      <w:pPr>
        <w:rPr>
          <w:lang w:bidi="es-ES"/>
        </w:rPr>
      </w:pPr>
      <w:r>
        <w:rPr>
          <w:lang w:bidi="es-ES"/>
        </w:rPr>
        <w:t>Lectura de las pág</w:t>
      </w:r>
      <w:r w:rsidR="00A57719">
        <w:rPr>
          <w:lang w:bidi="es-ES"/>
        </w:rPr>
        <w:t>inas 138 –</w:t>
      </w:r>
      <w:r>
        <w:rPr>
          <w:lang w:bidi="es-ES"/>
        </w:rPr>
        <w:t xml:space="preserve"> 139</w:t>
      </w:r>
      <w:r w:rsidR="00A57719">
        <w:rPr>
          <w:lang w:bidi="es-ES"/>
        </w:rPr>
        <w:t xml:space="preserve"> y </w:t>
      </w:r>
      <w:r w:rsidR="00500F88">
        <w:rPr>
          <w:lang w:bidi="es-ES"/>
        </w:rPr>
        <w:t xml:space="preserve">140. </w:t>
      </w:r>
      <w:r w:rsidR="00A57719">
        <w:rPr>
          <w:lang w:bidi="es-ES"/>
        </w:rPr>
        <w:t>141</w:t>
      </w:r>
      <w:r w:rsidR="00D41FD8" w:rsidRPr="00D41FD8">
        <w:rPr>
          <w:lang w:bidi="es-ES"/>
        </w:rPr>
        <w:t xml:space="preserve">. Hacer resumen de estas páginas.  </w:t>
      </w:r>
    </w:p>
    <w:p w:rsidR="00D41FD8" w:rsidRDefault="00D41FD8" w:rsidP="00D41FD8">
      <w:pPr>
        <w:rPr>
          <w:lang w:bidi="es-ES"/>
        </w:rPr>
      </w:pPr>
      <w:r>
        <w:rPr>
          <w:lang w:bidi="es-ES"/>
        </w:rPr>
        <w:t>Contesta las siguientes preguntas;</w:t>
      </w:r>
    </w:p>
    <w:p w:rsidR="00D41FD8" w:rsidRDefault="00D41FD8" w:rsidP="00D41FD8">
      <w:pPr>
        <w:rPr>
          <w:lang w:bidi="es-ES"/>
        </w:rPr>
      </w:pPr>
      <w:r>
        <w:rPr>
          <w:lang w:bidi="es-ES"/>
        </w:rPr>
        <w:t xml:space="preserve">1.- </w:t>
      </w:r>
      <w:r w:rsidR="00443CA2">
        <w:rPr>
          <w:lang w:bidi="es-ES"/>
        </w:rPr>
        <w:t>¿Qué sabes de Carlos Marx?</w:t>
      </w:r>
    </w:p>
    <w:p w:rsidR="000E7E25" w:rsidRDefault="000E7E25" w:rsidP="00D41FD8">
      <w:pPr>
        <w:rPr>
          <w:lang w:bidi="es-ES"/>
        </w:rPr>
      </w:pPr>
      <w:r>
        <w:rPr>
          <w:lang w:bidi="es-ES"/>
        </w:rPr>
        <w:t xml:space="preserve">2.- </w:t>
      </w:r>
      <w:r w:rsidR="00443CA2">
        <w:rPr>
          <w:lang w:bidi="es-ES"/>
        </w:rPr>
        <w:t xml:space="preserve">¿Qué es el </w:t>
      </w:r>
      <w:r w:rsidR="00500F88">
        <w:rPr>
          <w:lang w:bidi="es-ES"/>
        </w:rPr>
        <w:t>Socialismo</w:t>
      </w:r>
      <w:r w:rsidR="00443CA2">
        <w:rPr>
          <w:lang w:bidi="es-ES"/>
        </w:rPr>
        <w:t>?</w:t>
      </w:r>
    </w:p>
    <w:p w:rsidR="000E7E25" w:rsidRDefault="000E7E25" w:rsidP="00D41FD8">
      <w:pPr>
        <w:rPr>
          <w:lang w:bidi="es-ES"/>
        </w:rPr>
      </w:pPr>
      <w:r>
        <w:rPr>
          <w:lang w:bidi="es-ES"/>
        </w:rPr>
        <w:t xml:space="preserve">3.- </w:t>
      </w:r>
      <w:r w:rsidR="00443CA2">
        <w:rPr>
          <w:lang w:bidi="es-ES"/>
        </w:rPr>
        <w:t>¿Cuáles son  los factores que permitieron el ascenso de los bolcheviques al poder.</w:t>
      </w:r>
      <w:r>
        <w:rPr>
          <w:lang w:bidi="es-ES"/>
        </w:rPr>
        <w:t xml:space="preserve"> </w:t>
      </w:r>
    </w:p>
    <w:p w:rsidR="000E7E25" w:rsidRDefault="000E7E25" w:rsidP="00D41FD8">
      <w:pPr>
        <w:rPr>
          <w:lang w:bidi="es-ES"/>
        </w:rPr>
      </w:pPr>
      <w:r>
        <w:rPr>
          <w:lang w:bidi="es-ES"/>
        </w:rPr>
        <w:t xml:space="preserve">4. </w:t>
      </w:r>
      <w:r w:rsidR="00443CA2">
        <w:rPr>
          <w:lang w:bidi="es-ES"/>
        </w:rPr>
        <w:t>¿Cuáles son las consecuencias de la Revolución de Octubre.</w:t>
      </w:r>
    </w:p>
    <w:p w:rsidR="000E7E25" w:rsidRDefault="000E7E25" w:rsidP="00D41FD8">
      <w:pPr>
        <w:rPr>
          <w:lang w:bidi="es-ES"/>
        </w:rPr>
      </w:pPr>
      <w:r>
        <w:rPr>
          <w:lang w:bidi="es-ES"/>
        </w:rPr>
        <w:t xml:space="preserve">5.- Video: </w:t>
      </w:r>
      <w:r w:rsidR="00A57719">
        <w:rPr>
          <w:lang w:bidi="es-ES"/>
        </w:rPr>
        <w:t xml:space="preserve">La revolución de Octubre. </w:t>
      </w:r>
      <w:r w:rsidR="00A57719" w:rsidRPr="00A57719">
        <w:rPr>
          <w:lang w:bidi="es-ES"/>
        </w:rPr>
        <w:t>Hacer un comentario y dar su opinión</w:t>
      </w:r>
      <w:r w:rsidR="00A57719">
        <w:rPr>
          <w:lang w:bidi="es-ES"/>
        </w:rPr>
        <w:t>.</w:t>
      </w:r>
    </w:p>
    <w:p w:rsidR="00A57719" w:rsidRDefault="00A57719" w:rsidP="00D41FD8">
      <w:pPr>
        <w:rPr>
          <w:lang w:bidi="es-ES"/>
        </w:rPr>
      </w:pPr>
      <w:r>
        <w:rPr>
          <w:lang w:bidi="es-ES"/>
        </w:rPr>
        <w:t xml:space="preserve">6.- Explique las causas del apoyo de los Estados Unidos, Reino Unido y Japón al </w:t>
      </w:r>
      <w:r w:rsidR="00500F88">
        <w:rPr>
          <w:lang w:bidi="es-ES"/>
        </w:rPr>
        <w:t>Ejército</w:t>
      </w:r>
      <w:r>
        <w:rPr>
          <w:lang w:bidi="es-ES"/>
        </w:rPr>
        <w:t xml:space="preserve"> Blanco.</w:t>
      </w:r>
    </w:p>
    <w:p w:rsidR="00A57719" w:rsidRDefault="00A57719" w:rsidP="00D41FD8">
      <w:pPr>
        <w:rPr>
          <w:lang w:bidi="es-ES"/>
        </w:rPr>
      </w:pPr>
      <w:r>
        <w:rPr>
          <w:lang w:bidi="es-ES"/>
        </w:rPr>
        <w:t xml:space="preserve">7.- ¿Cuáles fueron los países que formaron parte de la URSS. </w:t>
      </w:r>
    </w:p>
    <w:p w:rsidR="00A57719" w:rsidRPr="00D41FD8" w:rsidRDefault="00A57719" w:rsidP="00D41FD8">
      <w:pPr>
        <w:rPr>
          <w:lang w:bidi="es-ES"/>
        </w:rPr>
      </w:pPr>
      <w:r>
        <w:rPr>
          <w:lang w:bidi="es-ES"/>
        </w:rPr>
        <w:t xml:space="preserve">8.- Video:- Trosky.- </w:t>
      </w:r>
      <w:r w:rsidRPr="00A57719">
        <w:rPr>
          <w:lang w:bidi="es-ES"/>
        </w:rPr>
        <w:t>Hacer un comentario y dar su opinión.</w:t>
      </w:r>
    </w:p>
    <w:p w:rsidR="00772ECC" w:rsidRPr="0097684A" w:rsidRDefault="00A57719" w:rsidP="00186ECE">
      <w:pPr>
        <w:pStyle w:val="Ttulo1"/>
        <w:pageBreakBefore/>
        <w:numPr>
          <w:ilvl w:val="0"/>
          <w:numId w:val="2"/>
        </w:numPr>
        <w:ind w:left="634"/>
        <w:rPr>
          <w:b/>
          <w:lang w:bidi="es-ES"/>
        </w:rPr>
      </w:pPr>
      <w:bookmarkStart w:id="1" w:name="_Read_mode"/>
      <w:bookmarkEnd w:id="1"/>
      <w:r>
        <w:rPr>
          <w:b/>
          <w:lang w:bidi="es-ES"/>
        </w:rPr>
        <w:lastRenderedPageBreak/>
        <w:t>La lucha por el poder y el triunfo de Stalin.</w:t>
      </w:r>
    </w:p>
    <w:p w:rsidR="000E7E25" w:rsidRDefault="00A57719" w:rsidP="000E7E25">
      <w:pPr>
        <w:rPr>
          <w:lang w:bidi="es-ES"/>
        </w:rPr>
      </w:pPr>
      <w:r>
        <w:rPr>
          <w:lang w:bidi="es-ES"/>
        </w:rPr>
        <w:t>Lectura de las páginas 142 y 14</w:t>
      </w:r>
      <w:r w:rsidR="000E7E25">
        <w:rPr>
          <w:lang w:bidi="es-ES"/>
        </w:rPr>
        <w:t>3</w:t>
      </w:r>
      <w:r w:rsidR="000E7E25" w:rsidRPr="000E7E25">
        <w:rPr>
          <w:lang w:bidi="es-ES"/>
        </w:rPr>
        <w:t>. Hacer resumen de estas páginas.  Hacer actividade</w:t>
      </w:r>
      <w:r>
        <w:rPr>
          <w:lang w:bidi="es-ES"/>
        </w:rPr>
        <w:t>s de la Pág. 143, actividades 11 y 14</w:t>
      </w:r>
      <w:r w:rsidR="000E7E25" w:rsidRPr="000E7E25">
        <w:rPr>
          <w:lang w:bidi="es-ES"/>
        </w:rPr>
        <w:t>.-</w:t>
      </w:r>
    </w:p>
    <w:p w:rsidR="000E7E25" w:rsidRDefault="000E7E25" w:rsidP="000E7E25">
      <w:pPr>
        <w:rPr>
          <w:lang w:bidi="es-ES"/>
        </w:rPr>
      </w:pPr>
      <w:r>
        <w:rPr>
          <w:lang w:bidi="es-ES"/>
        </w:rPr>
        <w:t>Conteste las siguientes preguntas;</w:t>
      </w:r>
    </w:p>
    <w:p w:rsidR="000E7E25" w:rsidRDefault="000E7E25" w:rsidP="000E7E25">
      <w:pPr>
        <w:rPr>
          <w:lang w:bidi="es-ES"/>
        </w:rPr>
      </w:pPr>
      <w:r>
        <w:rPr>
          <w:lang w:bidi="es-ES"/>
        </w:rPr>
        <w:t xml:space="preserve">1.- </w:t>
      </w:r>
      <w:r w:rsidR="00A57719">
        <w:rPr>
          <w:lang w:bidi="es-ES"/>
        </w:rPr>
        <w:t>Explica la situación interna dentro del partido comunista de la Unión Soviética (PCUS) tras la muerte de Lenin.</w:t>
      </w:r>
    </w:p>
    <w:p w:rsidR="000E7E25" w:rsidRDefault="000E7E25" w:rsidP="000E7E25">
      <w:pPr>
        <w:rPr>
          <w:lang w:bidi="es-ES"/>
        </w:rPr>
      </w:pPr>
      <w:r>
        <w:rPr>
          <w:lang w:bidi="es-ES"/>
        </w:rPr>
        <w:t xml:space="preserve">2.- </w:t>
      </w:r>
      <w:r w:rsidR="00A57719">
        <w:rPr>
          <w:lang w:bidi="es-ES"/>
        </w:rPr>
        <w:t>Explica las causas del triunfo de Stalin.</w:t>
      </w:r>
    </w:p>
    <w:p w:rsidR="000E7E25" w:rsidRDefault="000E7E25" w:rsidP="000E7E25">
      <w:pPr>
        <w:rPr>
          <w:lang w:bidi="es-ES"/>
        </w:rPr>
      </w:pPr>
      <w:r>
        <w:rPr>
          <w:lang w:bidi="es-ES"/>
        </w:rPr>
        <w:t xml:space="preserve">3.- </w:t>
      </w:r>
      <w:r w:rsidR="00500F88">
        <w:rPr>
          <w:lang w:bidi="es-ES"/>
        </w:rPr>
        <w:t xml:space="preserve">Hacer una biografía de: </w:t>
      </w:r>
      <w:proofErr w:type="spellStart"/>
      <w:r w:rsidR="00500F88">
        <w:rPr>
          <w:lang w:bidi="es-ES"/>
        </w:rPr>
        <w:t>Losif</w:t>
      </w:r>
      <w:proofErr w:type="spellEnd"/>
      <w:r w:rsidR="00500F88">
        <w:rPr>
          <w:lang w:bidi="es-ES"/>
        </w:rPr>
        <w:t xml:space="preserve"> </w:t>
      </w:r>
      <w:proofErr w:type="spellStart"/>
      <w:r w:rsidR="00500F88">
        <w:rPr>
          <w:lang w:bidi="es-ES"/>
        </w:rPr>
        <w:t>Visariónovich</w:t>
      </w:r>
      <w:proofErr w:type="spellEnd"/>
      <w:r w:rsidR="00500F88">
        <w:rPr>
          <w:lang w:bidi="es-ES"/>
        </w:rPr>
        <w:t xml:space="preserve"> </w:t>
      </w:r>
      <w:proofErr w:type="spellStart"/>
      <w:r w:rsidR="00500F88">
        <w:rPr>
          <w:lang w:bidi="es-ES"/>
        </w:rPr>
        <w:t>Dzhugactivili</w:t>
      </w:r>
      <w:proofErr w:type="spellEnd"/>
      <w:r w:rsidR="00500F88">
        <w:rPr>
          <w:lang w:bidi="es-ES"/>
        </w:rPr>
        <w:t>. “Stalin” (1879-1592).</w:t>
      </w:r>
      <w:bookmarkStart w:id="2" w:name="_GoBack"/>
      <w:bookmarkEnd w:id="2"/>
    </w:p>
    <w:p w:rsidR="0097684A" w:rsidRDefault="0097684A" w:rsidP="002E3ABC">
      <w:pPr>
        <w:rPr>
          <w:b/>
          <w:color w:val="C00000"/>
          <w:lang w:bidi="es-ES"/>
        </w:rPr>
      </w:pPr>
      <w:r w:rsidRPr="0097684A">
        <w:rPr>
          <w:b/>
          <w:color w:val="C00000"/>
          <w:lang w:bidi="es-ES"/>
        </w:rPr>
        <w:t>NOTA:- Todas estas actividades deben ser realizadas en el cuaderno de Ciencias Sociales.</w:t>
      </w:r>
    </w:p>
    <w:p w:rsidR="0097684A" w:rsidRDefault="0097684A" w:rsidP="002E3ABC">
      <w:pPr>
        <w:rPr>
          <w:b/>
          <w:color w:val="C00000"/>
          <w:lang w:bidi="es-ES"/>
        </w:rPr>
      </w:pPr>
      <w:r>
        <w:rPr>
          <w:b/>
          <w:color w:val="C00000"/>
          <w:lang w:bidi="es-ES"/>
        </w:rPr>
        <w:t xml:space="preserve">Buena Suerte; </w:t>
      </w:r>
    </w:p>
    <w:p w:rsidR="0097684A" w:rsidRPr="0097684A" w:rsidRDefault="0097684A" w:rsidP="002E3ABC">
      <w:pPr>
        <w:rPr>
          <w:rFonts w:ascii="Agency FB" w:hAnsi="Agency FB"/>
          <w:b/>
          <w:color w:val="C00000"/>
          <w:lang w:bidi="es-ES"/>
        </w:rPr>
      </w:pPr>
      <w:r>
        <w:rPr>
          <w:rFonts w:ascii="Agency FB" w:hAnsi="Agency FB"/>
          <w:b/>
          <w:color w:val="C00000"/>
          <w:lang w:bidi="es-ES"/>
        </w:rPr>
        <w:t xml:space="preserve">                                                                                                           Prof. </w:t>
      </w:r>
      <w:r w:rsidRPr="0097684A">
        <w:rPr>
          <w:rFonts w:ascii="Agency FB" w:hAnsi="Agency FB"/>
          <w:b/>
          <w:color w:val="C00000"/>
          <w:lang w:bidi="es-ES"/>
        </w:rPr>
        <w:t>Mairení</w:t>
      </w:r>
    </w:p>
    <w:p w:rsidR="00772ECC" w:rsidRDefault="00772ECC" w:rsidP="0097684A"/>
    <w:sectPr w:rsidR="00772ECC" w:rsidSect="00186ECE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516" w:rsidRDefault="00092516">
      <w:pPr>
        <w:spacing w:after="0" w:line="240" w:lineRule="auto"/>
      </w:pPr>
      <w:r>
        <w:separator/>
      </w:r>
    </w:p>
  </w:endnote>
  <w:endnote w:type="continuationSeparator" w:id="0">
    <w:p w:rsidR="00092516" w:rsidRDefault="0009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CC" w:rsidRDefault="00963E7D">
    <w:pPr>
      <w:pStyle w:val="Piedepgina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3FBAC" wp14:editId="0CDF8291">
              <wp:simplePos x="0" y="0"/>
              <wp:positionH relativeFrom="page">
                <wp:posOffset>922655</wp:posOffset>
              </wp:positionH>
              <wp:positionV relativeFrom="page">
                <wp:posOffset>9763287</wp:posOffset>
              </wp:positionV>
              <wp:extent cx="5715000" cy="0"/>
              <wp:effectExtent l="0" t="0" r="0" b="0"/>
              <wp:wrapNone/>
              <wp:docPr id="8" name="Conector recto 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570F84" id="Conector recto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2.65pt,768.75pt" to="522.65pt,7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" strokecolor="#4472c4 [3208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516" w:rsidRDefault="00092516">
      <w:pPr>
        <w:spacing w:after="0" w:line="240" w:lineRule="auto"/>
      </w:pPr>
      <w:r>
        <w:separator/>
      </w:r>
    </w:p>
  </w:footnote>
  <w:footnote w:type="continuationSeparator" w:id="0">
    <w:p w:rsidR="00092516" w:rsidRDefault="0009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CC" w:rsidRDefault="00963E7D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39C87" wp14:editId="5F4648EA">
              <wp:simplePos x="0" y="0"/>
              <wp:positionH relativeFrom="column">
                <wp:align>center</wp:align>
              </wp:positionH>
              <wp:positionV relativeFrom="page">
                <wp:posOffset>914400</wp:posOffset>
              </wp:positionV>
              <wp:extent cx="5715000" cy="0"/>
              <wp:effectExtent l="0" t="0" r="0" b="0"/>
              <wp:wrapNone/>
              <wp:docPr id="7" name="Conector recto 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7C88DC" id="Conector recto 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1in" to="45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" strokecolor="#4472c4 [3208]" strokeweight="1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502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A8"/>
    <w:rsid w:val="000016DD"/>
    <w:rsid w:val="00082BE0"/>
    <w:rsid w:val="00092516"/>
    <w:rsid w:val="000C72D5"/>
    <w:rsid w:val="000E7E25"/>
    <w:rsid w:val="001869E7"/>
    <w:rsid w:val="00186ECE"/>
    <w:rsid w:val="001A18FF"/>
    <w:rsid w:val="0029540C"/>
    <w:rsid w:val="002E3ABC"/>
    <w:rsid w:val="00443CA2"/>
    <w:rsid w:val="004D5A18"/>
    <w:rsid w:val="00500F88"/>
    <w:rsid w:val="0053176F"/>
    <w:rsid w:val="005D20E5"/>
    <w:rsid w:val="00772ECC"/>
    <w:rsid w:val="00805CBF"/>
    <w:rsid w:val="00963E7D"/>
    <w:rsid w:val="0097684A"/>
    <w:rsid w:val="00A37DAF"/>
    <w:rsid w:val="00A565DF"/>
    <w:rsid w:val="00A57719"/>
    <w:rsid w:val="00B26053"/>
    <w:rsid w:val="00B86BA8"/>
    <w:rsid w:val="00CC6D10"/>
    <w:rsid w:val="00D41FD8"/>
    <w:rsid w:val="00DA1624"/>
    <w:rsid w:val="00DE1CC9"/>
    <w:rsid w:val="00E16CA5"/>
    <w:rsid w:val="00F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595959" w:themeColor="text1" w:themeTint="A6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14:ligatures w14:val="standard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Pr>
      <w:rFonts w:eastAsia="MS Mincho"/>
      <w:color w:val="404040" w:themeColor="text1" w:themeTint="BF"/>
      <w:kern w:val="20"/>
      <w14:ligatures w14:val="standar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after="160" w:line="240" w:lineRule="auto"/>
    </w:pPr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Textoennegrita">
    <w:name w:val="Strong"/>
    <w:basedOn w:val="Fuentedeprrafopredeter"/>
    <w:uiPriority w:val="22"/>
    <w:qFormat/>
    <w:rPr>
      <w:b/>
      <w:b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Pr>
      <w:i w:val="0"/>
      <w:iCs w:val="0"/>
      <w:color w:val="4472C4" w:themeColor="accent5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04040" w:themeColor="text1" w:themeTint="BF"/>
      <w:sz w:val="24"/>
      <w:szCs w:val="24"/>
    </w:rPr>
  </w:style>
  <w:style w:type="table" w:customStyle="1" w:styleId="Tabladelista4-nfasis11">
    <w:name w:val="Tabla de lista 4 - Énfasis 11"/>
    <w:basedOn w:val="Tablanormal"/>
    <w:uiPriority w:val="4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nstrucciones">
    <w:name w:val="Instrucciones"/>
    <w:basedOn w:val="Normal"/>
    <w:qFormat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b/>
      <w:bCs/>
      <w:color w:val="auto"/>
      <w:kern w:val="0"/>
      <w14:ligatures w14:val="non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Arial" w:eastAsia="MS Mincho" w:hAnsi="Arial" w:cs="Arial"/>
      <w:b/>
      <w:bCs/>
      <w:color w:val="484848"/>
      <w:kern w:val="20"/>
      <w:sz w:val="20"/>
      <w:szCs w:val="20"/>
      <w14:ligatures w14:val="standard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customStyle="1" w:styleId="Interfazdeusuario">
    <w:name w:val="Interfaz de usuario"/>
    <w:basedOn w:val="Normal"/>
    <w:qFormat/>
    <w:rPr>
      <w:b/>
      <w:bCs/>
      <w:color w:val="auto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osen\AppData\Roaming\Microsoft\Plantillas\Bienvenido%20a%20Word%202013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4ED7208-DCDA-47E6-88E1-54D56125A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59B9C-6203-4B82-8AB2-6504B135F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C23AB-CFBF-417A-B773-C0D8D95A840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Bienvenido a Word 2013(3)</Template>
  <TotalTime>0</TotalTime>
  <Pages>3</Pages>
  <Words>283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2020-03-18T14:24:00Z</dcterms:created>
  <dcterms:modified xsi:type="dcterms:W3CDTF">2020-03-18T14:24:00Z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