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296670098"/>
        <w:docPartObj>
          <w:docPartGallery w:val="Cover Pages"/>
          <w:docPartUnique/>
        </w:docPartObj>
      </w:sdtPr>
      <w:sdtEndPr/>
      <w:sdtContent>
        <w:p w:rsidR="00772ECC" w:rsidRDefault="00963E7D">
          <w:r>
            <w:rPr>
              <w:noProof/>
              <w:lang w:val="es-DO" w:eastAsia="es-DO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1D055D3E" wp14:editId="1F8D8359">
                    <wp:simplePos x="0" y="0"/>
                    <wp:positionH relativeFrom="column">
                      <wp:align>center</wp:align>
                    </wp:positionH>
                    <wp:positionV relativeFrom="margin">
                      <wp:align>center</wp:align>
                    </wp:positionV>
                    <wp:extent cx="6537960" cy="10496550"/>
                    <wp:effectExtent l="0" t="0" r="635" b="0"/>
                    <wp:wrapNone/>
                    <wp:docPr id="3" name="Grupo 3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37960" cy="10496550"/>
                              <a:chOff x="0" y="0"/>
                              <a:chExt cx="6537960" cy="10496550"/>
                            </a:xfrm>
                          </wpg:grpSpPr>
                          <wps:wsp>
                            <wps:cNvPr id="388" name="Rectángulo 388"/>
                            <wps:cNvSpPr/>
                            <wps:spPr>
                              <a:xfrm>
                                <a:off x="0" y="0"/>
                                <a:ext cx="6537960" cy="914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3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86BA8" w:rsidRPr="00B86BA8" w:rsidRDefault="00B86BA8" w:rsidP="00B86BA8">
                                  <w:pPr>
                                    <w:jc w:val="center"/>
                                    <w:rPr>
                                      <w:lang w:val="es-DO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lang w:val="es-DO"/>
                                    </w:rPr>
                                    <w:t>j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" name="Cuadro de texto 1"/>
                            <wps:cNvSpPr txBox="1"/>
                            <wps:spPr>
                              <a:xfrm>
                                <a:off x="269967" y="952501"/>
                                <a:ext cx="5912069" cy="11715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2ECC" w:rsidRPr="0097684A" w:rsidRDefault="00B86BA8" w:rsidP="00B86BA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 w:rsidRPr="0097684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:lang w:bidi="es-ES"/>
                                    </w:rPr>
                                    <w:t>PLAN DE</w:t>
                                  </w:r>
                                  <w:r w:rsidRPr="0097684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96"/>
                                      <w:szCs w:val="96"/>
                                      <w:lang w:bidi="es-ES"/>
                                    </w:rPr>
                                    <w:t xml:space="preserve"> </w:t>
                                  </w:r>
                                  <w:r w:rsidRPr="0097684A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:lang w:bidi="es-ES"/>
                                    </w:rPr>
                                    <w:t>EMERGENCIA</w:t>
                                  </w:r>
                                </w:p>
                                <w:p w:rsidR="00772ECC" w:rsidRDefault="00772ECC">
                                  <w:pPr>
                                    <w:rPr>
                                      <w:rFonts w:ascii="Segoe UI Light" w:hAnsi="Segoe UI Light" w:cs="Segoe UI Light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Cuadro de texto 2"/>
                            <wps:cNvSpPr txBox="1"/>
                            <wps:spPr>
                              <a:xfrm>
                                <a:off x="290381" y="3067050"/>
                                <a:ext cx="5911850" cy="7429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2ECC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CIENCIAS SOCIALES</w:t>
                                  </w:r>
                                </w:p>
                                <w:p w:rsidR="0097684A" w:rsidRPr="0097684A" w:rsidRDefault="00550D1A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36"/>
                                      <w:szCs w:val="36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36"/>
                                      <w:szCs w:val="36"/>
                                      <w:lang w:val="es-DO" w:bidi="es-ES"/>
                                    </w:rPr>
                                    <w:t>Tercero</w:t>
                                  </w:r>
                                  <w:r w:rsidR="0097684A" w:rsidRPr="0097684A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36"/>
                                      <w:szCs w:val="36"/>
                                      <w:lang w:val="es-DO" w:bidi="es-ES"/>
                                    </w:rPr>
                                    <w:t xml:space="preserve"> de Secundaria</w:t>
                                  </w:r>
                                </w:p>
                                <w:p w:rsidR="0097684A" w:rsidRPr="0097684A" w:rsidRDefault="00550D1A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  <w:t>9</w:t>
                                  </w:r>
                                  <w:r w:rsidR="0097684A" w:rsidRPr="0097684A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  <w:t>th</w:t>
                                  </w:r>
                                </w:p>
                                <w:p w:rsidR="00B86BA8" w:rsidRP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4"/>
                                      <w:szCs w:val="44"/>
                                      <w:lang w:val="es-DO" w:bidi="es-ES"/>
                                    </w:rPr>
                                  </w:pPr>
                                  <w:r w:rsidRPr="00B86BA8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4"/>
                                      <w:szCs w:val="44"/>
                                      <w:lang w:val="es-DO" w:bidi="es-ES"/>
                                    </w:rPr>
                                    <w:t xml:space="preserve">Prof. José </w:t>
                                  </w:r>
                                  <w:proofErr w:type="spellStart"/>
                                  <w:r w:rsidRPr="00B86BA8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4"/>
                                      <w:szCs w:val="44"/>
                                      <w:lang w:val="es-DO" w:bidi="es-ES"/>
                                    </w:rPr>
                                    <w:t>Mairení</w:t>
                                  </w:r>
                                  <w:proofErr w:type="spellEnd"/>
                                  <w:r w:rsidRPr="00B86BA8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4"/>
                                      <w:szCs w:val="44"/>
                                      <w:lang w:val="es-DO" w:bidi="es-ES"/>
                                    </w:rPr>
                                    <w:t xml:space="preserve"> Nina Peña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TEMA</w:t>
                                  </w:r>
                                </w:p>
                                <w:p w:rsidR="00B86BA8" w:rsidRDefault="00550D1A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Unidad No.9 Pág.154</w:t>
                                  </w:r>
                                </w:p>
                                <w:p w:rsidR="00B86BA8" w:rsidRDefault="00550D1A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Dictadura y auge del populismo en Latinoamérica.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Tiempo estimado de trabajo</w:t>
                                  </w:r>
                                </w:p>
                                <w:p w:rsidR="00B86BA8" w:rsidRP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</w:pPr>
                                  <w:r w:rsidRPr="00B86BA8"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40"/>
                                      <w:szCs w:val="40"/>
                                      <w:lang w:val="es-DO" w:bidi="es-ES"/>
                                    </w:rPr>
                                    <w:t>Cuatro Semanas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  <w:r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  <w:t>Marzo 2020</w:t>
                                  </w:r>
                                </w:p>
                                <w:p w:rsidR="00B86BA8" w:rsidRDefault="00B86BA8" w:rsidP="0097684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egoe UI Semibold" w:eastAsia="Segoe UI Semibold" w:hAnsi="Segoe UI Semibold" w:cs="Segoe UI Light"/>
                                      <w:color w:val="FFFFFF" w:themeColor="background1"/>
                                      <w:sz w:val="52"/>
                                      <w:szCs w:val="52"/>
                                      <w:lang w:val="es-DO" w:bidi="es-ES"/>
                                    </w:rPr>
                                  </w:pPr>
                                </w:p>
                                <w:p w:rsidR="00B86BA8" w:rsidRPr="00B86BA8" w:rsidRDefault="00B86BA8" w:rsidP="00B86BA8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52"/>
                                      <w:szCs w:val="48"/>
                                      <w:lang w:val="es-D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D055D3E" id="Grupo 3" o:spid="_x0000_s1026" style="position:absolute;margin-left:0;margin-top:0;width:514.8pt;height:826.5pt;z-index:251662336;mso-width-percent:1100;mso-position-horizontal:center;mso-position-vertical:center;mso-position-vertical-relative:margin;mso-width-percent:1100;mso-width-relative:margin;mso-height-relative:margin" coordsize="65379,104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">
                    <v:rect id="Rectángulo 388" o:spid="_x0000_s1027" style="position:absolute;width:65379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Y1gcEA&#10;AADcAAAADwAAAGRycy9kb3ducmV2LnhtbERPy4rCMBTdC/MP4Q6403QUpVajiOAoDCI+PuDaXNsw&#10;zU1pMrX+vVkMuDyc92LV2Uq01HjjWMHXMAFBnDttuFBwvWwHKQgfkDVWjknBkzyslh+9BWbaPfhE&#10;7TkUIoawz1BBGUKdSenzkiz6oauJI3d3jcUQYVNI3eAjhttKjpJkKi0ajg0l1rQpKf89/1kF+5tZ&#10;mx3Ovou2ds4fR7Pp5OegVP+zW89BBOrCW/zv3msF4zSujWfiE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WNYHBAAAA3AAAAA8AAAAAAAAAAAAAAAAAmAIAAGRycy9kb3du&#10;cmV2LnhtbFBLBQYAAAAABAAEAPUAAACGAwAAAAA=&#10;" fillcolor="#4472c4 [3208]" stroked="f" strokeweight="1pt">
                      <v:textbox>
                        <w:txbxContent>
                          <w:p w:rsidR="00B86BA8" w:rsidRPr="00B86BA8" w:rsidRDefault="00B86BA8" w:rsidP="00B86BA8">
                            <w:pPr>
                              <w:jc w:val="center"/>
                              <w:rPr>
                                <w:lang w:val="es-DO"/>
                              </w:rPr>
                            </w:pPr>
                            <w:proofErr w:type="gramStart"/>
                            <w:r>
                              <w:rPr>
                                <w:lang w:val="es-DO"/>
                              </w:rPr>
                              <w:t>j</w:t>
                            </w:r>
                            <w:proofErr w:type="gramEnd"/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8" type="#_x0000_t202" style="position:absolute;left:2699;top:9525;width:59121;height:1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  <v:textbox>
                        <w:txbxContent>
                          <w:p w:rsidR="00772ECC" w:rsidRPr="0097684A" w:rsidRDefault="00B86BA8" w:rsidP="00B86B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7684A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72"/>
                                <w:szCs w:val="72"/>
                                <w:lang w:bidi="es-ES"/>
                              </w:rPr>
                              <w:t>PLAN DE</w:t>
                            </w:r>
                            <w:r w:rsidRPr="0097684A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96"/>
                                <w:szCs w:val="96"/>
                                <w:lang w:bidi="es-ES"/>
                              </w:rPr>
                              <w:t xml:space="preserve"> </w:t>
                            </w:r>
                            <w:r w:rsidRPr="0097684A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72"/>
                                <w:szCs w:val="72"/>
                                <w:lang w:bidi="es-ES"/>
                              </w:rPr>
                              <w:t>EMERGENCIA</w:t>
                            </w:r>
                          </w:p>
                          <w:p w:rsidR="00772ECC" w:rsidRDefault="00772ECC">
                            <w:pPr>
                              <w:rPr>
                                <w:rFonts w:ascii="Segoe UI Light" w:hAnsi="Segoe UI Light" w:cs="Segoe UI Light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v:textbox>
                    </v:shape>
                    <v:shape id="Cuadro de texto 2" o:spid="_x0000_s1029" type="#_x0000_t202" style="position:absolute;left:2903;top:30670;width:59119;height:74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<v:textbox>
                        <w:txbxContent>
                          <w:p w:rsidR="00772ECC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CIENCIAS SOCIALES</w:t>
                            </w:r>
                          </w:p>
                          <w:p w:rsidR="0097684A" w:rsidRPr="0097684A" w:rsidRDefault="00550D1A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36"/>
                                <w:szCs w:val="36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36"/>
                                <w:szCs w:val="36"/>
                                <w:lang w:val="es-DO" w:bidi="es-ES"/>
                              </w:rPr>
                              <w:t>Tercero</w:t>
                            </w:r>
                            <w:r w:rsidR="0097684A" w:rsidRPr="0097684A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36"/>
                                <w:szCs w:val="36"/>
                                <w:lang w:val="es-DO" w:bidi="es-ES"/>
                              </w:rPr>
                              <w:t xml:space="preserve"> de Secundaria</w:t>
                            </w:r>
                          </w:p>
                          <w:p w:rsidR="0097684A" w:rsidRPr="0097684A" w:rsidRDefault="00550D1A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  <w:t>9</w:t>
                            </w:r>
                            <w:r w:rsidR="0097684A" w:rsidRPr="0097684A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  <w:t>th</w:t>
                            </w:r>
                          </w:p>
                          <w:p w:rsidR="00B86BA8" w:rsidRP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4"/>
                                <w:szCs w:val="44"/>
                                <w:lang w:val="es-DO" w:bidi="es-ES"/>
                              </w:rPr>
                            </w:pPr>
                            <w:r w:rsidRPr="00B86BA8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4"/>
                                <w:szCs w:val="44"/>
                                <w:lang w:val="es-DO" w:bidi="es-ES"/>
                              </w:rPr>
                              <w:t xml:space="preserve">Prof. José </w:t>
                            </w:r>
                            <w:proofErr w:type="spellStart"/>
                            <w:r w:rsidRPr="00B86BA8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4"/>
                                <w:szCs w:val="44"/>
                                <w:lang w:val="es-DO" w:bidi="es-ES"/>
                              </w:rPr>
                              <w:t>Mairení</w:t>
                            </w:r>
                            <w:proofErr w:type="spellEnd"/>
                            <w:r w:rsidRPr="00B86BA8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4"/>
                                <w:szCs w:val="44"/>
                                <w:lang w:val="es-DO" w:bidi="es-ES"/>
                              </w:rPr>
                              <w:t xml:space="preserve"> Nina Peña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TEMA</w:t>
                            </w:r>
                          </w:p>
                          <w:p w:rsidR="00B86BA8" w:rsidRDefault="00550D1A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Unidad No.9 Pág.154</w:t>
                            </w:r>
                          </w:p>
                          <w:p w:rsidR="00B86BA8" w:rsidRDefault="00550D1A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Dictadura y auge del populismo en Latinoamérica.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Tiempo estimado de trabajo</w:t>
                            </w:r>
                          </w:p>
                          <w:p w:rsidR="00B86BA8" w:rsidRP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</w:pPr>
                            <w:r w:rsidRPr="00B86BA8"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40"/>
                                <w:szCs w:val="40"/>
                                <w:lang w:val="es-DO" w:bidi="es-ES"/>
                              </w:rPr>
                              <w:t>Cuatro Semanas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  <w:r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  <w:t>Marzo 2020</w:t>
                            </w:r>
                          </w:p>
                          <w:p w:rsidR="00B86BA8" w:rsidRDefault="00B86BA8" w:rsidP="0097684A">
                            <w:pPr>
                              <w:spacing w:after="0" w:line="240" w:lineRule="auto"/>
                              <w:jc w:val="center"/>
                              <w:rPr>
                                <w:rFonts w:ascii="Segoe UI Semibold" w:eastAsia="Segoe UI Semibold" w:hAnsi="Segoe UI Semibold" w:cs="Segoe UI Light"/>
                                <w:color w:val="FFFFFF" w:themeColor="background1"/>
                                <w:sz w:val="52"/>
                                <w:szCs w:val="52"/>
                                <w:lang w:val="es-DO" w:bidi="es-ES"/>
                              </w:rPr>
                            </w:pPr>
                          </w:p>
                          <w:p w:rsidR="00B86BA8" w:rsidRPr="00B86BA8" w:rsidRDefault="00B86BA8" w:rsidP="00B86BA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52"/>
                                <w:szCs w:val="48"/>
                                <w:lang w:val="es-DO"/>
                              </w:rPr>
                            </w:pPr>
                          </w:p>
                        </w:txbxContent>
                      </v:textbox>
                    </v:shape>
                    <w10:wrap anchory="margin"/>
                  </v:group>
                </w:pict>
              </mc:Fallback>
            </mc:AlternateContent>
          </w:r>
        </w:p>
        <w:p w:rsidR="00772ECC" w:rsidRDefault="00772ECC"/>
        <w:p w:rsidR="00772ECC" w:rsidRDefault="00772ECC"/>
        <w:p w:rsidR="00772ECC" w:rsidRDefault="00772ECC"/>
        <w:p w:rsidR="00772ECC" w:rsidRDefault="00963E7D">
          <w:pPr>
            <w:spacing w:after="70"/>
          </w:pPr>
          <w:r>
            <w:rPr>
              <w:lang w:bidi="es-ES"/>
            </w:rPr>
            <w:br w:type="page"/>
          </w:r>
        </w:p>
      </w:sdtContent>
    </w:sdt>
    <w:p w:rsidR="00772ECC" w:rsidRDefault="00550D1A">
      <w:pPr>
        <w:pStyle w:val="Ttulo1"/>
        <w:numPr>
          <w:ilvl w:val="0"/>
          <w:numId w:val="2"/>
        </w:numPr>
        <w:ind w:left="630"/>
      </w:pPr>
      <w:r>
        <w:rPr>
          <w:b/>
          <w:lang w:bidi="es-ES"/>
        </w:rPr>
        <w:lastRenderedPageBreak/>
        <w:t>Tiempo de dictaduras.</w:t>
      </w:r>
    </w:p>
    <w:p w:rsidR="00B86BA8" w:rsidRDefault="00550D1A">
      <w:pPr>
        <w:pStyle w:val="Instrucciones"/>
        <w:ind w:left="720"/>
        <w:rPr>
          <w:lang w:bidi="es-ES"/>
        </w:rPr>
      </w:pPr>
      <w:bookmarkStart w:id="0" w:name="_Live_layout_and"/>
      <w:bookmarkEnd w:id="0"/>
      <w:r>
        <w:rPr>
          <w:lang w:bidi="es-ES"/>
        </w:rPr>
        <w:t>Lectura de las páginas 156 y 157</w:t>
      </w:r>
      <w:r w:rsidR="00B86BA8">
        <w:rPr>
          <w:lang w:bidi="es-ES"/>
        </w:rPr>
        <w:t xml:space="preserve">. Hacer </w:t>
      </w:r>
      <w:proofErr w:type="gramStart"/>
      <w:r w:rsidR="00B86BA8">
        <w:rPr>
          <w:lang w:bidi="es-ES"/>
        </w:rPr>
        <w:t>resumen</w:t>
      </w:r>
      <w:proofErr w:type="gramEnd"/>
      <w:r w:rsidR="00B86BA8">
        <w:rPr>
          <w:lang w:bidi="es-ES"/>
        </w:rPr>
        <w:t xml:space="preserve"> de estas páginas.  </w:t>
      </w:r>
      <w:r>
        <w:rPr>
          <w:lang w:bidi="es-ES"/>
        </w:rPr>
        <w:t>Hacer actividades de la Pág. 157</w:t>
      </w:r>
      <w:r w:rsidR="00B86BA8">
        <w:rPr>
          <w:lang w:bidi="es-ES"/>
        </w:rPr>
        <w:t xml:space="preserve"> 1 y 2.-</w:t>
      </w:r>
    </w:p>
    <w:p w:rsidR="00B86BA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>Contes</w:t>
      </w:r>
      <w:r w:rsidR="00B86BA8">
        <w:rPr>
          <w:lang w:bidi="es-ES"/>
        </w:rPr>
        <w:t>tar las siguientes preguntas;</w:t>
      </w:r>
    </w:p>
    <w:p w:rsidR="00D41FD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1.- </w:t>
      </w:r>
      <w:r w:rsidR="00550D1A">
        <w:rPr>
          <w:lang w:bidi="es-ES"/>
        </w:rPr>
        <w:t>Enumera las  características de las dictaduras.</w:t>
      </w:r>
    </w:p>
    <w:p w:rsidR="00D41FD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2.- </w:t>
      </w:r>
      <w:r w:rsidR="00550D1A">
        <w:rPr>
          <w:lang w:bidi="es-ES"/>
        </w:rPr>
        <w:t>¿Qué es la represión?</w:t>
      </w:r>
    </w:p>
    <w:p w:rsidR="00D41FD8" w:rsidRDefault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3.- </w:t>
      </w:r>
      <w:r w:rsidR="00550D1A">
        <w:rPr>
          <w:lang w:bidi="es-ES"/>
        </w:rPr>
        <w:t>¿Por qué  la represión se implementan en los regímenes dictatoriales?</w:t>
      </w:r>
    </w:p>
    <w:p w:rsidR="00D41FD8" w:rsidRDefault="00D41FD8" w:rsidP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4.- </w:t>
      </w:r>
      <w:r w:rsidR="00550D1A">
        <w:rPr>
          <w:lang w:bidi="es-ES"/>
        </w:rPr>
        <w:t>¿Por qué en las dictaduras el gobierno es centralizado?</w:t>
      </w:r>
    </w:p>
    <w:p w:rsidR="00550D1A" w:rsidRDefault="00550D1A" w:rsidP="00D41FD8">
      <w:pPr>
        <w:pStyle w:val="Instrucciones"/>
        <w:ind w:left="720"/>
        <w:rPr>
          <w:lang w:bidi="es-ES"/>
        </w:rPr>
      </w:pPr>
      <w:r>
        <w:rPr>
          <w:lang w:bidi="es-ES"/>
        </w:rPr>
        <w:t>5.- ¿Por qué las dictaduras eran gobiernos de favoritismo y privilegios?</w:t>
      </w:r>
    </w:p>
    <w:p w:rsidR="00550D1A" w:rsidRDefault="00550D1A" w:rsidP="00D41FD8">
      <w:pPr>
        <w:pStyle w:val="Instrucciones"/>
        <w:ind w:left="720"/>
        <w:rPr>
          <w:lang w:bidi="es-ES"/>
        </w:rPr>
      </w:pPr>
      <w:r>
        <w:rPr>
          <w:lang w:bidi="es-ES"/>
        </w:rPr>
        <w:t xml:space="preserve">6.- Video: Las dictaduras. </w:t>
      </w:r>
      <w:r w:rsidRPr="00550D1A">
        <w:rPr>
          <w:lang w:bidi="es-ES"/>
        </w:rPr>
        <w:t>Digan lo que les llamó la atención y explicar por qué.</w:t>
      </w:r>
    </w:p>
    <w:p w:rsidR="0056791E" w:rsidRDefault="0056791E" w:rsidP="00D41FD8">
      <w:pPr>
        <w:pStyle w:val="Instrucciones"/>
        <w:ind w:left="720"/>
        <w:rPr>
          <w:lang w:bidi="es-ES"/>
        </w:rPr>
      </w:pPr>
      <w:r>
        <w:rPr>
          <w:lang w:bidi="es-ES"/>
        </w:rPr>
        <w:t>7.- Video: Rafael Leónidas Trujillo.</w:t>
      </w:r>
      <w:r w:rsidRPr="0056791E">
        <w:t xml:space="preserve"> </w:t>
      </w:r>
      <w:r w:rsidRPr="0056791E">
        <w:rPr>
          <w:lang w:bidi="es-ES"/>
        </w:rPr>
        <w:t>Digan lo que les llamó la atención y explicar por qué.</w:t>
      </w:r>
    </w:p>
    <w:p w:rsidR="00772ECC" w:rsidRPr="0097684A" w:rsidRDefault="0056791E">
      <w:pPr>
        <w:pStyle w:val="Ttulo1"/>
        <w:numPr>
          <w:ilvl w:val="0"/>
          <w:numId w:val="2"/>
        </w:numPr>
        <w:ind w:left="630"/>
        <w:rPr>
          <w:b/>
          <w:lang w:bidi="es-ES"/>
        </w:rPr>
      </w:pPr>
      <w:r>
        <w:rPr>
          <w:b/>
          <w:lang w:bidi="es-ES"/>
        </w:rPr>
        <w:t>Las dictaduras en América Latina.</w:t>
      </w:r>
    </w:p>
    <w:p w:rsidR="00D41FD8" w:rsidRDefault="0056791E" w:rsidP="00D41FD8">
      <w:pPr>
        <w:rPr>
          <w:lang w:bidi="es-ES"/>
        </w:rPr>
      </w:pPr>
      <w:r>
        <w:rPr>
          <w:lang w:bidi="es-ES"/>
        </w:rPr>
        <w:t>Lectura de las páginas 158 y 159</w:t>
      </w:r>
      <w:r w:rsidR="00D41FD8" w:rsidRPr="00D41FD8">
        <w:rPr>
          <w:lang w:bidi="es-ES"/>
        </w:rPr>
        <w:t xml:space="preserve">. Hacer </w:t>
      </w:r>
      <w:proofErr w:type="gramStart"/>
      <w:r w:rsidR="00D41FD8" w:rsidRPr="00D41FD8">
        <w:rPr>
          <w:lang w:bidi="es-ES"/>
        </w:rPr>
        <w:t>resumen</w:t>
      </w:r>
      <w:proofErr w:type="gramEnd"/>
      <w:r w:rsidR="00D41FD8" w:rsidRPr="00D41FD8">
        <w:rPr>
          <w:lang w:bidi="es-ES"/>
        </w:rPr>
        <w:t xml:space="preserve"> de estas páginas.  </w:t>
      </w:r>
      <w:r w:rsidR="00D41FD8">
        <w:rPr>
          <w:lang w:bidi="es-ES"/>
        </w:rPr>
        <w:t>Hacer actividades de la Pág</w:t>
      </w:r>
      <w:r>
        <w:rPr>
          <w:lang w:bidi="es-ES"/>
        </w:rPr>
        <w:t xml:space="preserve">. 159, actividad </w:t>
      </w:r>
      <w:proofErr w:type="gramStart"/>
      <w:r>
        <w:rPr>
          <w:lang w:bidi="es-ES"/>
        </w:rPr>
        <w:t xml:space="preserve">3 </w:t>
      </w:r>
      <w:r w:rsidR="00D41FD8" w:rsidRPr="00D41FD8">
        <w:rPr>
          <w:lang w:bidi="es-ES"/>
        </w:rPr>
        <w:t>.-</w:t>
      </w:r>
      <w:proofErr w:type="gramEnd"/>
    </w:p>
    <w:p w:rsidR="00D41FD8" w:rsidRDefault="00D41FD8" w:rsidP="00D41FD8">
      <w:pPr>
        <w:rPr>
          <w:lang w:bidi="es-ES"/>
        </w:rPr>
      </w:pPr>
      <w:r>
        <w:rPr>
          <w:lang w:bidi="es-ES"/>
        </w:rPr>
        <w:t>Contesta las siguientes preguntas;</w:t>
      </w:r>
    </w:p>
    <w:p w:rsidR="00D41FD8" w:rsidRDefault="00D41FD8" w:rsidP="00D41FD8">
      <w:pPr>
        <w:rPr>
          <w:lang w:bidi="es-ES"/>
        </w:rPr>
      </w:pPr>
      <w:r>
        <w:rPr>
          <w:lang w:bidi="es-ES"/>
        </w:rPr>
        <w:t xml:space="preserve">1.- ¿Cuáles </w:t>
      </w:r>
      <w:r w:rsidR="0056791E">
        <w:rPr>
          <w:lang w:bidi="es-ES"/>
        </w:rPr>
        <w:t>fueron las diferencias y similitudes entre las características de los principales dictadores de América Latina?</w:t>
      </w:r>
    </w:p>
    <w:p w:rsidR="000E7E25" w:rsidRDefault="000E7E25" w:rsidP="00D41FD8">
      <w:pPr>
        <w:rPr>
          <w:lang w:bidi="es-ES"/>
        </w:rPr>
      </w:pPr>
      <w:r>
        <w:rPr>
          <w:lang w:bidi="es-ES"/>
        </w:rPr>
        <w:t xml:space="preserve">2.- </w:t>
      </w:r>
      <w:r w:rsidR="0056791E">
        <w:rPr>
          <w:lang w:bidi="es-ES"/>
        </w:rPr>
        <w:t>Investiguen: Las características de las dictaduras en los siguientes países: Guatemala, Venezuela, Cuba, República Dominicana, México, Haití. Hacer un análisis personal de lo investigado.</w:t>
      </w:r>
    </w:p>
    <w:p w:rsidR="000E7E25" w:rsidRPr="00D41FD8" w:rsidRDefault="000E7E25" w:rsidP="00D41FD8">
      <w:pPr>
        <w:rPr>
          <w:lang w:bidi="es-ES"/>
        </w:rPr>
      </w:pPr>
    </w:p>
    <w:p w:rsidR="00772ECC" w:rsidRPr="0097684A" w:rsidRDefault="0056791E" w:rsidP="00186ECE">
      <w:pPr>
        <w:pStyle w:val="Ttulo1"/>
        <w:pageBreakBefore/>
        <w:numPr>
          <w:ilvl w:val="0"/>
          <w:numId w:val="2"/>
        </w:numPr>
        <w:ind w:left="634"/>
        <w:rPr>
          <w:b/>
          <w:lang w:bidi="es-ES"/>
        </w:rPr>
      </w:pPr>
      <w:bookmarkStart w:id="1" w:name="_Read_mode"/>
      <w:bookmarkEnd w:id="1"/>
      <w:r>
        <w:rPr>
          <w:b/>
          <w:lang w:bidi="es-ES"/>
        </w:rPr>
        <w:lastRenderedPageBreak/>
        <w:t>El Populismo.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>L</w:t>
      </w:r>
      <w:r w:rsidR="0056791E">
        <w:rPr>
          <w:lang w:bidi="es-ES"/>
        </w:rPr>
        <w:t>ectura de las páginas 160 y 161</w:t>
      </w:r>
      <w:r w:rsidRPr="000E7E25">
        <w:rPr>
          <w:lang w:bidi="es-ES"/>
        </w:rPr>
        <w:t xml:space="preserve">. Hacer </w:t>
      </w:r>
      <w:proofErr w:type="gramStart"/>
      <w:r w:rsidRPr="000E7E25">
        <w:rPr>
          <w:lang w:bidi="es-ES"/>
        </w:rPr>
        <w:t>resumen</w:t>
      </w:r>
      <w:proofErr w:type="gramEnd"/>
      <w:r w:rsidRPr="000E7E25">
        <w:rPr>
          <w:lang w:bidi="es-ES"/>
        </w:rPr>
        <w:t xml:space="preserve"> de estas páginas.  Hacer actividade</w:t>
      </w:r>
      <w:r w:rsidR="0056791E">
        <w:rPr>
          <w:lang w:bidi="es-ES"/>
        </w:rPr>
        <w:t>s de la Pág. 161, actividades 4 y 5</w:t>
      </w:r>
      <w:r w:rsidRPr="000E7E25">
        <w:rPr>
          <w:lang w:bidi="es-ES"/>
        </w:rPr>
        <w:t>.-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>Conteste las siguientes preguntas;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 xml:space="preserve">1.- ¿Cuáles </w:t>
      </w:r>
      <w:r w:rsidR="00AC08AE">
        <w:rPr>
          <w:lang w:bidi="es-ES"/>
        </w:rPr>
        <w:t>son las principales características de los gobiernos populistas?</w:t>
      </w:r>
    </w:p>
    <w:p w:rsidR="000E7E25" w:rsidRDefault="00AC08AE" w:rsidP="000E7E25">
      <w:pPr>
        <w:rPr>
          <w:lang w:bidi="es-ES"/>
        </w:rPr>
      </w:pPr>
      <w:r>
        <w:rPr>
          <w:lang w:bidi="es-ES"/>
        </w:rPr>
        <w:t>2.- ¿Existen actualmente  en América Latina gobiernos populistas</w:t>
      </w:r>
      <w:proofErr w:type="gramStart"/>
      <w:r>
        <w:rPr>
          <w:lang w:bidi="es-ES"/>
        </w:rPr>
        <w:t>?.</w:t>
      </w:r>
      <w:proofErr w:type="gramEnd"/>
      <w:r>
        <w:rPr>
          <w:lang w:bidi="es-ES"/>
        </w:rPr>
        <w:t xml:space="preserve"> Explique.</w:t>
      </w:r>
    </w:p>
    <w:p w:rsidR="000E7E25" w:rsidRDefault="000E7E25" w:rsidP="000E7E25">
      <w:pPr>
        <w:rPr>
          <w:lang w:bidi="es-ES"/>
        </w:rPr>
      </w:pPr>
      <w:r>
        <w:rPr>
          <w:lang w:bidi="es-ES"/>
        </w:rPr>
        <w:t xml:space="preserve">3.- </w:t>
      </w:r>
      <w:r w:rsidR="0081629E">
        <w:rPr>
          <w:lang w:bidi="es-ES"/>
        </w:rPr>
        <w:t>Investigue: Sobre el populismo de los siguientes personajes: Lázaro Cárdenas, Getulio Vargas y Juan Domingo Perón. Comentar los aspectos que más le llamaron su atención y por qué.</w:t>
      </w:r>
    </w:p>
    <w:p w:rsidR="0097684A" w:rsidRDefault="0097684A" w:rsidP="002E3ABC">
      <w:pPr>
        <w:rPr>
          <w:b/>
          <w:color w:val="C00000"/>
          <w:lang w:bidi="es-ES"/>
        </w:rPr>
      </w:pPr>
      <w:bookmarkStart w:id="2" w:name="_GoBack"/>
      <w:bookmarkEnd w:id="2"/>
      <w:r w:rsidRPr="0097684A">
        <w:rPr>
          <w:b/>
          <w:color w:val="C00000"/>
          <w:lang w:bidi="es-ES"/>
        </w:rPr>
        <w:t>NOTA:- Todas estas actividades deben ser realizadas en el cuaderno de Ciencias Sociales.</w:t>
      </w:r>
    </w:p>
    <w:p w:rsidR="0097684A" w:rsidRDefault="0097684A" w:rsidP="002E3ABC">
      <w:pPr>
        <w:rPr>
          <w:b/>
          <w:color w:val="C00000"/>
          <w:lang w:bidi="es-ES"/>
        </w:rPr>
      </w:pPr>
      <w:r>
        <w:rPr>
          <w:b/>
          <w:color w:val="C00000"/>
          <w:lang w:bidi="es-ES"/>
        </w:rPr>
        <w:t xml:space="preserve">Buena Suerte; </w:t>
      </w:r>
    </w:p>
    <w:p w:rsidR="0097684A" w:rsidRPr="0097684A" w:rsidRDefault="0097684A" w:rsidP="002E3ABC">
      <w:pPr>
        <w:rPr>
          <w:rFonts w:ascii="Agency FB" w:hAnsi="Agency FB"/>
          <w:b/>
          <w:color w:val="C00000"/>
          <w:lang w:bidi="es-ES"/>
        </w:rPr>
      </w:pPr>
      <w:r>
        <w:rPr>
          <w:rFonts w:ascii="Agency FB" w:hAnsi="Agency FB"/>
          <w:b/>
          <w:color w:val="C00000"/>
          <w:lang w:bidi="es-ES"/>
        </w:rPr>
        <w:t xml:space="preserve">                                                                                                           Prof. </w:t>
      </w:r>
      <w:r w:rsidRPr="0097684A">
        <w:rPr>
          <w:rFonts w:ascii="Agency FB" w:hAnsi="Agency FB"/>
          <w:b/>
          <w:color w:val="C00000"/>
          <w:lang w:bidi="es-ES"/>
        </w:rPr>
        <w:t>Mairení</w:t>
      </w:r>
    </w:p>
    <w:p w:rsidR="00772ECC" w:rsidRDefault="00772ECC" w:rsidP="0097684A"/>
    <w:sectPr w:rsidR="00772ECC" w:rsidSect="00186ECE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77" w:rsidRDefault="00BA7277">
      <w:pPr>
        <w:spacing w:after="0" w:line="240" w:lineRule="auto"/>
      </w:pPr>
      <w:r>
        <w:separator/>
      </w:r>
    </w:p>
  </w:endnote>
  <w:endnote w:type="continuationSeparator" w:id="0">
    <w:p w:rsidR="00BA7277" w:rsidRDefault="00BA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CC" w:rsidRDefault="00963E7D">
    <w:pPr>
      <w:pStyle w:val="Piedepgina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73FBAC" wp14:editId="0CDF8291">
              <wp:simplePos x="0" y="0"/>
              <wp:positionH relativeFrom="page">
                <wp:posOffset>922655</wp:posOffset>
              </wp:positionH>
              <wp:positionV relativeFrom="page">
                <wp:posOffset>9763287</wp:posOffset>
              </wp:positionV>
              <wp:extent cx="5715000" cy="0"/>
              <wp:effectExtent l="0" t="0" r="0" b="0"/>
              <wp:wrapNone/>
              <wp:docPr id="8" name="Conector recto 8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570F84" id="Conector recto 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2.65pt,768.75pt" to="522.65pt,7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" strokecolor="#4472c4 [3208]" strokeweight="1pt">
              <v:stroke joinstyle="miter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77" w:rsidRDefault="00BA7277">
      <w:pPr>
        <w:spacing w:after="0" w:line="240" w:lineRule="auto"/>
      </w:pPr>
      <w:r>
        <w:separator/>
      </w:r>
    </w:p>
  </w:footnote>
  <w:footnote w:type="continuationSeparator" w:id="0">
    <w:p w:rsidR="00BA7277" w:rsidRDefault="00BA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CC" w:rsidRDefault="00963E7D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D39C87" wp14:editId="5F4648EA">
              <wp:simplePos x="0" y="0"/>
              <wp:positionH relativeFrom="column">
                <wp:align>center</wp:align>
              </wp:positionH>
              <wp:positionV relativeFrom="page">
                <wp:posOffset>914400</wp:posOffset>
              </wp:positionV>
              <wp:extent cx="5715000" cy="0"/>
              <wp:effectExtent l="0" t="0" r="0" b="0"/>
              <wp:wrapNone/>
              <wp:docPr id="7" name="Conector recto 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7C88DC" id="Conector recto 7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page;mso-width-percent:0;mso-width-relative:margin" from="0,1in" to="450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" strokecolor="#4472c4 [3208]" strokeweight="1pt">
              <v:stroke joinstyle="miter"/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91E62"/>
    <w:multiLevelType w:val="hybridMultilevel"/>
    <w:tmpl w:val="053AEFFE"/>
    <w:lvl w:ilvl="0" w:tplc="AE70A34C"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A8"/>
    <w:rsid w:val="000016DD"/>
    <w:rsid w:val="00082BE0"/>
    <w:rsid w:val="000C72D5"/>
    <w:rsid w:val="000E7E25"/>
    <w:rsid w:val="001869E7"/>
    <w:rsid w:val="00186ECE"/>
    <w:rsid w:val="001A18FF"/>
    <w:rsid w:val="0029540C"/>
    <w:rsid w:val="002E3ABC"/>
    <w:rsid w:val="004D5A18"/>
    <w:rsid w:val="0053176F"/>
    <w:rsid w:val="00550D1A"/>
    <w:rsid w:val="0056791E"/>
    <w:rsid w:val="005D20E5"/>
    <w:rsid w:val="00772ECC"/>
    <w:rsid w:val="00805CBF"/>
    <w:rsid w:val="0081629E"/>
    <w:rsid w:val="00963E7D"/>
    <w:rsid w:val="0097684A"/>
    <w:rsid w:val="00A37DAF"/>
    <w:rsid w:val="00A565DF"/>
    <w:rsid w:val="00AC08AE"/>
    <w:rsid w:val="00B26053"/>
    <w:rsid w:val="00B86BA8"/>
    <w:rsid w:val="00BA7277"/>
    <w:rsid w:val="00D41FD8"/>
    <w:rsid w:val="00DA1624"/>
    <w:rsid w:val="00DE1CC9"/>
    <w:rsid w:val="00E16CA5"/>
    <w:rsid w:val="00F2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595959" w:themeColor="text1" w:themeTint="A6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pBdr>
        <w:top w:val="single" w:sz="4" w:space="1" w:color="4472C4" w:themeColor="accent5"/>
      </w:pBdr>
      <w:spacing w:before="200" w:after="60" w:line="240" w:lineRule="auto"/>
      <w:outlineLvl w:val="1"/>
    </w:pPr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4472C4" w:themeColor="accent5"/>
      <w:kern w:val="28"/>
      <w:sz w:val="52"/>
      <w:szCs w:val="52"/>
      <w14:ligatures w14:val="standard"/>
      <w14:numForm w14:val="oldStyle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4472C4" w:themeColor="accent5"/>
      <w:kern w:val="28"/>
      <w:sz w:val="32"/>
      <w:szCs w:val="32"/>
      <w14:ligatures w14:val="standard"/>
    </w:rPr>
  </w:style>
  <w:style w:type="paragraph" w:styleId="Prrafodelista">
    <w:name w:val="List Paragraph"/>
    <w:basedOn w:val="Normal"/>
    <w:link w:val="PrrafodelistaCar"/>
    <w:uiPriority w:val="34"/>
    <w:qFormat/>
    <w:pPr>
      <w:spacing w:after="240" w:line="240" w:lineRule="auto"/>
      <w:ind w:left="720" w:hanging="288"/>
      <w:contextualSpacing/>
    </w:pPr>
    <w:rPr>
      <w:rFonts w:eastAsia="MS Mincho"/>
      <w:color w:val="404040" w:themeColor="text1" w:themeTint="BF"/>
      <w:kern w:val="20"/>
      <w14:ligatures w14:val="standard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rPr>
      <w:rFonts w:eastAsia="MS Mincho"/>
      <w:color w:val="404040" w:themeColor="text1" w:themeTint="BF"/>
      <w:kern w:val="20"/>
      <w14:ligatures w14:val="standard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after="160" w:line="240" w:lineRule="auto"/>
    </w:pPr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rFonts w:ascii="Arial" w:eastAsia="MS Mincho" w:hAnsi="Arial" w:cs="Arial"/>
      <w:color w:val="484848"/>
      <w:kern w:val="20"/>
      <w:sz w:val="20"/>
      <w:szCs w:val="20"/>
      <w14:ligatures w14:val="standard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character" w:styleId="Textoennegrita">
    <w:name w:val="Strong"/>
    <w:basedOn w:val="Fuentedeprrafopredeter"/>
    <w:uiPriority w:val="22"/>
    <w:qFormat/>
    <w:rPr>
      <w:b/>
      <w:b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Pr>
      <w:i w:val="0"/>
      <w:iCs w:val="0"/>
      <w:color w:val="4472C4" w:themeColor="accent5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404040" w:themeColor="text1" w:themeTint="BF"/>
      <w:sz w:val="24"/>
      <w:szCs w:val="24"/>
    </w:rPr>
  </w:style>
  <w:style w:type="table" w:customStyle="1" w:styleId="Tabladelista4-nfasis11">
    <w:name w:val="Tabla de lista 4 - Énfasis 11"/>
    <w:basedOn w:val="Tablanormal"/>
    <w:uiPriority w:val="49"/>
    <w:pPr>
      <w:spacing w:after="0" w:line="240" w:lineRule="auto"/>
    </w:pPr>
    <w:rPr>
      <w:rFonts w:eastAsia="MS Mincho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Instrucciones">
    <w:name w:val="Instrucciones"/>
    <w:basedOn w:val="Normal"/>
    <w:qFormat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pPr>
      <w:spacing w:after="200"/>
    </w:pPr>
    <w:rPr>
      <w:rFonts w:asciiTheme="minorHAnsi" w:eastAsiaTheme="minorEastAsia" w:hAnsiTheme="minorHAnsi" w:cstheme="minorBidi"/>
      <w:b/>
      <w:bCs/>
      <w:color w:val="auto"/>
      <w:kern w:val="0"/>
      <w14:ligatures w14:val="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rFonts w:ascii="Arial" w:eastAsia="MS Mincho" w:hAnsi="Arial" w:cs="Arial"/>
      <w:b/>
      <w:bCs/>
      <w:color w:val="484848"/>
      <w:kern w:val="20"/>
      <w:sz w:val="20"/>
      <w:szCs w:val="20"/>
      <w14:ligatures w14:val="standard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visitado">
    <w:name w:val="FollowedHyperlink"/>
    <w:basedOn w:val="Fuentedeprrafopredeter"/>
    <w:uiPriority w:val="99"/>
    <w:semiHidden/>
    <w:unhideWhenUsed/>
    <w:rPr>
      <w:color w:val="954F72" w:themeColor="followedHyperlink"/>
      <w:u w:val="single"/>
    </w:rPr>
  </w:style>
  <w:style w:type="paragraph" w:customStyle="1" w:styleId="Interfazdeusuario">
    <w:name w:val="Interfaz de usuario"/>
    <w:basedOn w:val="Normal"/>
    <w:qFormat/>
    <w:rPr>
      <w:b/>
      <w:bCs/>
      <w:color w:val="auto"/>
    </w:rPr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osen\AppData\Roaming\Microsoft\Plantillas\Bienvenido%20a%20Word%202013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C4ED7208-DCDA-47E6-88E1-54D56125A5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59B9C-6203-4B82-8AB2-6504B135F3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1C23AB-CFBF-417A-B773-C0D8D95A840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Bienvenido a Word 2013(3)</Template>
  <TotalTime>0</TotalTime>
  <Pages>3</Pages>
  <Words>287</Words>
  <Characters>1583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2020-03-18T15:04:00Z</dcterms:created>
  <dcterms:modified xsi:type="dcterms:W3CDTF">2020-03-18T15:04:00Z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